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AE" w:rsidRPr="00EA670C" w:rsidRDefault="00521EAE" w:rsidP="00EA6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670C">
        <w:rPr>
          <w:rFonts w:ascii="Times New Roman" w:hAnsi="Times New Roman"/>
          <w:b/>
          <w:bCs/>
          <w:color w:val="000000"/>
          <w:sz w:val="24"/>
          <w:szCs w:val="24"/>
        </w:rPr>
        <w:t>ZAPYTANIE OFERTOWE</w:t>
      </w:r>
    </w:p>
    <w:p w:rsidR="00521EAE" w:rsidRPr="00EA670C" w:rsidRDefault="00521EAE" w:rsidP="00EA6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670C">
        <w:rPr>
          <w:rFonts w:ascii="Times New Roman" w:hAnsi="Times New Roman"/>
          <w:b/>
          <w:bCs/>
          <w:color w:val="000000"/>
          <w:sz w:val="24"/>
          <w:szCs w:val="24"/>
        </w:rPr>
        <w:t>ZAMÓWIENIE O WARTOŚCI NIEPRZEKRACZAJĄCEJ 30 000 EURO</w:t>
      </w:r>
    </w:p>
    <w:p w:rsidR="00521EAE" w:rsidRPr="00EA670C" w:rsidRDefault="00521EAE" w:rsidP="00473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1EAE" w:rsidRPr="00EA670C" w:rsidRDefault="00521EAE" w:rsidP="00473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Niniejsze</w:t>
      </w:r>
      <w:r w:rsidRPr="00EA670C">
        <w:rPr>
          <w:rFonts w:ascii="Times New Roman" w:hAnsi="Times New Roman"/>
          <w:color w:val="000000"/>
          <w:sz w:val="24"/>
          <w:szCs w:val="24"/>
        </w:rPr>
        <w:t xml:space="preserve"> postępowanie prowadzone na podstawie art. 4 pkt. 8 ustawy z dnia 29</w:t>
      </w:r>
    </w:p>
    <w:p w:rsidR="00521EAE" w:rsidRPr="00EA670C" w:rsidRDefault="00521EAE" w:rsidP="00473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670C">
        <w:rPr>
          <w:rFonts w:ascii="Times New Roman" w:hAnsi="Times New Roman"/>
          <w:color w:val="000000"/>
          <w:sz w:val="24"/>
          <w:szCs w:val="24"/>
        </w:rPr>
        <w:t>stycznia 2004 r. Prawo zamówień publicznych (Dz. U. z 2017 r. poz. 1579</w:t>
      </w:r>
    </w:p>
    <w:p w:rsidR="00521EAE" w:rsidRPr="00EA670C" w:rsidRDefault="00521EAE" w:rsidP="00473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670C">
        <w:rPr>
          <w:rFonts w:ascii="Times New Roman" w:hAnsi="Times New Roman"/>
          <w:color w:val="000000"/>
          <w:sz w:val="24"/>
          <w:szCs w:val="24"/>
        </w:rPr>
        <w:t>z późniejszymi zmianami). Postępowanie prowadzone jest z zachowaniem zasad</w:t>
      </w:r>
    </w:p>
    <w:p w:rsidR="00521EAE" w:rsidRPr="00EA670C" w:rsidRDefault="00521EAE" w:rsidP="00473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670C">
        <w:rPr>
          <w:rFonts w:ascii="Times New Roman" w:hAnsi="Times New Roman"/>
          <w:color w:val="000000"/>
          <w:sz w:val="24"/>
          <w:szCs w:val="24"/>
        </w:rPr>
        <w:t>uczciwej konkurencji, efektywności, jawności i przejrzystości oraz bezstronności</w:t>
      </w:r>
    </w:p>
    <w:p w:rsidR="00521EAE" w:rsidRPr="00EA670C" w:rsidRDefault="00521EAE" w:rsidP="00473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670C">
        <w:rPr>
          <w:rFonts w:ascii="Times New Roman" w:hAnsi="Times New Roman"/>
          <w:color w:val="000000"/>
          <w:sz w:val="24"/>
          <w:szCs w:val="24"/>
        </w:rPr>
        <w:t>i obiektywności.</w:t>
      </w:r>
    </w:p>
    <w:p w:rsidR="00521EAE" w:rsidRPr="00EA670C" w:rsidRDefault="00521EAE" w:rsidP="00473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1EAE" w:rsidRPr="00EA670C" w:rsidRDefault="00521EAE" w:rsidP="008C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670C">
        <w:rPr>
          <w:rFonts w:ascii="Times New Roman" w:hAnsi="Times New Roman"/>
          <w:color w:val="000000"/>
          <w:sz w:val="24"/>
          <w:szCs w:val="24"/>
        </w:rPr>
        <w:t>Ilekroć w niniejszym zapytaniu ofertowym zostanie użyte słowo lub zwrot: ustawa – należy przez to rozumieć ustawę z dnia 29 stycznia 2004 r. Prawo zamówień publicznych (Dz. U. z 2017 r. poz. 1579 z późniejszymi zmianami).</w:t>
      </w:r>
    </w:p>
    <w:p w:rsidR="00521EAE" w:rsidRPr="00EA670C" w:rsidRDefault="00521EAE" w:rsidP="008C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1EAE" w:rsidRPr="00EA670C" w:rsidRDefault="00521EAE" w:rsidP="008C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670C">
        <w:rPr>
          <w:rFonts w:ascii="Times New Roman" w:hAnsi="Times New Roman"/>
          <w:color w:val="000000"/>
          <w:sz w:val="24"/>
          <w:szCs w:val="24"/>
        </w:rPr>
        <w:t xml:space="preserve">Osobą kontaktową ze strony Zamawiającego jest: s. Agnieszka Kroll – Dyrektor, tel. 56 654 05 43 w.26, e-mail: torunskiecentrum@caritas.pl   </w:t>
      </w:r>
    </w:p>
    <w:p w:rsidR="00521EAE" w:rsidRPr="00EA670C" w:rsidRDefault="00521EAE" w:rsidP="00473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1EAE" w:rsidRPr="00EA670C" w:rsidRDefault="00521EAE" w:rsidP="00473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670C">
        <w:rPr>
          <w:rFonts w:ascii="Times New Roman" w:hAnsi="Times New Roman"/>
          <w:color w:val="000000"/>
          <w:sz w:val="24"/>
          <w:szCs w:val="24"/>
        </w:rPr>
        <w:t>Toruńskie Centrum Caritas im. Błogosławionej Marii Karłowskiej, z siedzibą w Toruniu, ul. Szosa Bydgoska 1a, 87-100 Toruń, zwraca się z prośbą o złożenie oferty cenowej zgodnie z przedstawionymi</w:t>
      </w:r>
    </w:p>
    <w:p w:rsidR="00521EAE" w:rsidRPr="00EA670C" w:rsidRDefault="00521EAE" w:rsidP="00473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670C">
        <w:rPr>
          <w:rFonts w:ascii="Times New Roman" w:hAnsi="Times New Roman"/>
          <w:color w:val="000000"/>
          <w:sz w:val="24"/>
          <w:szCs w:val="24"/>
        </w:rPr>
        <w:t>wymogami:</w:t>
      </w:r>
    </w:p>
    <w:p w:rsidR="00521EAE" w:rsidRPr="00EA670C" w:rsidRDefault="00521EAE" w:rsidP="00473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Pr="00EA670C" w:rsidRDefault="00521EAE" w:rsidP="00473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Pr="00EA670C" w:rsidRDefault="00521EAE" w:rsidP="00473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670C">
        <w:rPr>
          <w:rFonts w:ascii="Times New Roman" w:hAnsi="Times New Roman"/>
          <w:b/>
          <w:bCs/>
          <w:color w:val="000000"/>
          <w:sz w:val="24"/>
          <w:szCs w:val="24"/>
        </w:rPr>
        <w:t>I. Opis przedmiotu zamówienia.</w:t>
      </w:r>
    </w:p>
    <w:p w:rsidR="00521EAE" w:rsidRPr="00EA670C" w:rsidRDefault="00521EAE" w:rsidP="00A946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EA670C">
        <w:rPr>
          <w:rFonts w:ascii="Times New Roman" w:hAnsi="Times New Roman"/>
          <w:color w:val="000000"/>
          <w:sz w:val="24"/>
          <w:szCs w:val="24"/>
        </w:rPr>
        <w:t xml:space="preserve">Przedmiotem zamówienia jest: zakup i dostawa fabrycznie nowego 9-cio osobowego samochodu, specjalnie przystosowanego do przewozu osób niepełnosprawnych, w tym na wózkach </w:t>
      </w:r>
      <w:r w:rsidRPr="00EA670C">
        <w:rPr>
          <w:rFonts w:ascii="Times New Roman" w:hAnsi="Times New Roman"/>
          <w:sz w:val="24"/>
          <w:szCs w:val="24"/>
        </w:rPr>
        <w:t xml:space="preserve">inwalidzkich wraz z pakietem ubezpieczeniowym. </w:t>
      </w:r>
    </w:p>
    <w:p w:rsidR="00521EAE" w:rsidRPr="00EA670C" w:rsidRDefault="00521EAE" w:rsidP="00473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21EAE" w:rsidRPr="00EA670C" w:rsidRDefault="00521EAE" w:rsidP="00A94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670C">
        <w:rPr>
          <w:rFonts w:ascii="Times New Roman" w:hAnsi="Times New Roman"/>
          <w:b/>
          <w:bCs/>
          <w:color w:val="000000"/>
          <w:sz w:val="24"/>
          <w:szCs w:val="24"/>
        </w:rPr>
        <w:t>II. Warunki zamówienia.</w:t>
      </w:r>
    </w:p>
    <w:p w:rsidR="00521EAE" w:rsidRPr="00EA670C" w:rsidRDefault="00521EAE" w:rsidP="00A94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Pr="00EA670C" w:rsidRDefault="00521EAE" w:rsidP="00A946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A670C">
        <w:rPr>
          <w:rFonts w:ascii="Times New Roman" w:hAnsi="Times New Roman"/>
          <w:bCs/>
          <w:color w:val="000000"/>
          <w:sz w:val="24"/>
          <w:szCs w:val="24"/>
        </w:rPr>
        <w:t>Ofertę należy przygotować w oparciu o wszystkie dokumenty dołączone do niniejszego zapytania ofertowego.</w:t>
      </w:r>
    </w:p>
    <w:p w:rsidR="00521EAE" w:rsidRPr="00EA670C" w:rsidRDefault="00521EAE" w:rsidP="00A946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670C">
        <w:rPr>
          <w:rFonts w:ascii="Times New Roman" w:hAnsi="Times New Roman"/>
          <w:bCs/>
          <w:color w:val="000000"/>
          <w:sz w:val="24"/>
          <w:szCs w:val="24"/>
        </w:rPr>
        <w:t xml:space="preserve">Ofertę należy złożyć w formie elektronicznej na adres: </w:t>
      </w:r>
      <w:hyperlink r:id="rId5" w:history="1">
        <w:r w:rsidRPr="00EA670C">
          <w:rPr>
            <w:rStyle w:val="Hyperlink"/>
            <w:rFonts w:ascii="Times New Roman" w:hAnsi="Times New Roman"/>
            <w:bCs/>
            <w:sz w:val="24"/>
            <w:szCs w:val="24"/>
          </w:rPr>
          <w:t>torunskiecentrum@caritas.pl</w:t>
        </w:r>
      </w:hyperlink>
      <w:r w:rsidRPr="00EA670C">
        <w:rPr>
          <w:rFonts w:ascii="Times New Roman" w:hAnsi="Times New Roman"/>
          <w:bCs/>
          <w:color w:val="000000"/>
          <w:sz w:val="24"/>
          <w:szCs w:val="24"/>
        </w:rPr>
        <w:t xml:space="preserve">, w </w:t>
      </w:r>
      <w:r w:rsidRPr="00EA670C">
        <w:rPr>
          <w:rFonts w:ascii="Times New Roman" w:hAnsi="Times New Roman"/>
          <w:bCs/>
          <w:sz w:val="24"/>
          <w:szCs w:val="24"/>
        </w:rPr>
        <w:t xml:space="preserve">terminie </w:t>
      </w:r>
      <w:r w:rsidRPr="00EA670C">
        <w:rPr>
          <w:rFonts w:ascii="Times New Roman" w:hAnsi="Times New Roman"/>
          <w:b/>
          <w:bCs/>
          <w:sz w:val="24"/>
          <w:szCs w:val="24"/>
        </w:rPr>
        <w:t>do dnia 14 września 2018 r., do godziny 15:00</w:t>
      </w:r>
    </w:p>
    <w:p w:rsidR="00521EAE" w:rsidRPr="00EA670C" w:rsidRDefault="00521EAE" w:rsidP="00A946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670C">
        <w:rPr>
          <w:rFonts w:ascii="Times New Roman" w:hAnsi="Times New Roman"/>
          <w:bCs/>
          <w:sz w:val="24"/>
          <w:szCs w:val="24"/>
        </w:rPr>
        <w:t>Wybór oferty zostanie dokonany</w:t>
      </w:r>
      <w:r w:rsidRPr="00EA670C">
        <w:rPr>
          <w:rFonts w:ascii="Times New Roman" w:hAnsi="Times New Roman"/>
          <w:sz w:val="24"/>
          <w:szCs w:val="24"/>
        </w:rPr>
        <w:t xml:space="preserve"> w oparciu   o kryterium : najniższej łącznej oferty cenowej – 100%</w:t>
      </w:r>
    </w:p>
    <w:p w:rsidR="00521EAE" w:rsidRPr="00EA670C" w:rsidRDefault="00521EAE" w:rsidP="00A946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670C">
        <w:rPr>
          <w:rFonts w:ascii="Times New Roman" w:hAnsi="Times New Roman"/>
          <w:sz w:val="24"/>
          <w:szCs w:val="24"/>
        </w:rPr>
        <w:t xml:space="preserve">W ofercie należy podać </w:t>
      </w:r>
      <w:r w:rsidRPr="00EA670C">
        <w:rPr>
          <w:rFonts w:ascii="Times New Roman" w:hAnsi="Times New Roman"/>
          <w:b/>
          <w:sz w:val="24"/>
          <w:szCs w:val="24"/>
        </w:rPr>
        <w:t>cenę brutto</w:t>
      </w:r>
      <w:r w:rsidRPr="00EA670C">
        <w:rPr>
          <w:rFonts w:ascii="Times New Roman" w:hAnsi="Times New Roman"/>
          <w:sz w:val="24"/>
          <w:szCs w:val="24"/>
        </w:rPr>
        <w:t xml:space="preserve"> zakupu samochodu.</w:t>
      </w:r>
    </w:p>
    <w:p w:rsidR="00521EAE" w:rsidRPr="00EA670C" w:rsidRDefault="00521EAE" w:rsidP="00A946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670C">
        <w:rPr>
          <w:rFonts w:ascii="Times New Roman" w:hAnsi="Times New Roman"/>
          <w:sz w:val="24"/>
          <w:szCs w:val="24"/>
        </w:rPr>
        <w:t>Termin realizacji zamówienia: zakup i dostawa w terminie do 30.11.2018</w:t>
      </w:r>
    </w:p>
    <w:p w:rsidR="00521EAE" w:rsidRPr="00EA670C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EAE" w:rsidRPr="00EA670C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EAE" w:rsidRPr="00EA670C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670C">
        <w:rPr>
          <w:rFonts w:ascii="Times New Roman" w:hAnsi="Times New Roman"/>
          <w:b/>
          <w:bCs/>
          <w:color w:val="000000"/>
          <w:sz w:val="24"/>
          <w:szCs w:val="24"/>
        </w:rPr>
        <w:t>III. Dołączone dokumenty.</w:t>
      </w:r>
    </w:p>
    <w:p w:rsidR="00521EAE" w:rsidRPr="00EA670C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Pr="00EA670C" w:rsidRDefault="00521EAE" w:rsidP="00CA07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A670C">
        <w:rPr>
          <w:rFonts w:ascii="Times New Roman" w:hAnsi="Times New Roman"/>
          <w:bCs/>
          <w:color w:val="000000"/>
          <w:sz w:val="24"/>
          <w:szCs w:val="24"/>
        </w:rPr>
        <w:t>Szczegółowy opis przedmiotu zamówienia – załącznik nr 1</w:t>
      </w:r>
    </w:p>
    <w:p w:rsidR="00521EAE" w:rsidRPr="00EA670C" w:rsidRDefault="00521EAE" w:rsidP="00CA07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A670C">
        <w:rPr>
          <w:rFonts w:ascii="Times New Roman" w:hAnsi="Times New Roman"/>
          <w:bCs/>
          <w:color w:val="000000"/>
          <w:sz w:val="24"/>
          <w:szCs w:val="24"/>
        </w:rPr>
        <w:t>Formularz ofertowy – załącznik nr 2</w:t>
      </w:r>
    </w:p>
    <w:p w:rsidR="00521EAE" w:rsidRPr="00EA670C" w:rsidRDefault="00521EAE" w:rsidP="00CA07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A670C">
        <w:rPr>
          <w:rFonts w:ascii="Times New Roman" w:hAnsi="Times New Roman"/>
          <w:bCs/>
          <w:color w:val="000000"/>
          <w:sz w:val="24"/>
          <w:szCs w:val="24"/>
        </w:rPr>
        <w:t>Oświadczenie o spełnieniu warunków udziału w postępowaniu – załącznik nr 3</w:t>
      </w:r>
    </w:p>
    <w:p w:rsidR="00521EAE" w:rsidRPr="00EA670C" w:rsidRDefault="00521EAE" w:rsidP="00CA07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A670C">
        <w:rPr>
          <w:rFonts w:ascii="Times New Roman" w:hAnsi="Times New Roman"/>
          <w:bCs/>
          <w:color w:val="000000"/>
          <w:sz w:val="24"/>
          <w:szCs w:val="24"/>
        </w:rPr>
        <w:t>Doświadczenie Wykonawcy – załącznik nr 4</w:t>
      </w:r>
    </w:p>
    <w:p w:rsidR="00521EAE" w:rsidRPr="00EA670C" w:rsidRDefault="00521EAE" w:rsidP="00473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EAE" w:rsidRPr="00EA670C" w:rsidRDefault="00521EAE" w:rsidP="00473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EAE" w:rsidRPr="00EA670C" w:rsidRDefault="00521EAE" w:rsidP="00473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1EAE" w:rsidRPr="00EA670C" w:rsidRDefault="00521EAE" w:rsidP="00473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67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1EAE" w:rsidRPr="00EA670C" w:rsidRDefault="00521EAE" w:rsidP="00CA078B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EA670C">
        <w:rPr>
          <w:rFonts w:ascii="Times New Roman" w:hAnsi="Times New Roman"/>
          <w:color w:val="000000"/>
          <w:sz w:val="24"/>
          <w:szCs w:val="24"/>
        </w:rPr>
        <w:t>Załącznik nr 1</w:t>
      </w:r>
    </w:p>
    <w:p w:rsidR="00521EAE" w:rsidRPr="00EA670C" w:rsidRDefault="00521EAE" w:rsidP="00473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1EAE" w:rsidRPr="00EA670C" w:rsidRDefault="00521EAE" w:rsidP="00473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1EAE" w:rsidRPr="00EA670C" w:rsidRDefault="00521EAE" w:rsidP="00473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1EAE" w:rsidRPr="00EA670C" w:rsidRDefault="00521EAE" w:rsidP="00473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1EAE" w:rsidRPr="00EA670C" w:rsidRDefault="00521EAE" w:rsidP="00CA0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A670C">
        <w:rPr>
          <w:rFonts w:ascii="Times New Roman" w:hAnsi="Times New Roman"/>
          <w:bCs/>
          <w:color w:val="000000"/>
          <w:sz w:val="24"/>
          <w:szCs w:val="24"/>
        </w:rPr>
        <w:t>Szczegółowy opis przedmiotu zamówienia</w:t>
      </w:r>
    </w:p>
    <w:p w:rsidR="00521EAE" w:rsidRPr="00EA670C" w:rsidRDefault="00521EAE" w:rsidP="00CA0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21EAE" w:rsidRPr="00EA670C" w:rsidRDefault="00521EAE" w:rsidP="00CA0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21EAE" w:rsidRPr="00EA670C" w:rsidRDefault="00521EAE" w:rsidP="00CA0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21EAE" w:rsidRPr="00EA670C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Pr="00EA670C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670C">
        <w:rPr>
          <w:rFonts w:ascii="Times New Roman" w:hAnsi="Times New Roman"/>
          <w:b/>
          <w:bCs/>
          <w:color w:val="000000"/>
          <w:sz w:val="24"/>
          <w:szCs w:val="24"/>
        </w:rPr>
        <w:t>I. Informacje ogólne</w:t>
      </w:r>
    </w:p>
    <w:p w:rsidR="00521EAE" w:rsidRPr="00EA670C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Pr="00EA670C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Pr="00EA670C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670C">
        <w:rPr>
          <w:rFonts w:ascii="Times New Roman" w:hAnsi="Times New Roman"/>
          <w:bCs/>
          <w:color w:val="000000"/>
          <w:sz w:val="24"/>
          <w:szCs w:val="24"/>
        </w:rPr>
        <w:t xml:space="preserve">Przedmiotem zamówienia jest zakup i dostawa fabrycznie nowego samochodu 9-cio </w:t>
      </w:r>
      <w:r w:rsidRPr="00EA670C">
        <w:rPr>
          <w:rFonts w:ascii="Times New Roman" w:hAnsi="Times New Roman"/>
          <w:bCs/>
          <w:sz w:val="24"/>
          <w:szCs w:val="24"/>
        </w:rPr>
        <w:t>osobowego</w:t>
      </w:r>
      <w:r>
        <w:rPr>
          <w:rFonts w:ascii="Times New Roman" w:hAnsi="Times New Roman"/>
          <w:bCs/>
          <w:sz w:val="24"/>
          <w:szCs w:val="24"/>
        </w:rPr>
        <w:t>,</w:t>
      </w:r>
      <w:r w:rsidRPr="00EA670C">
        <w:rPr>
          <w:rFonts w:ascii="Times New Roman" w:hAnsi="Times New Roman"/>
          <w:bCs/>
          <w:sz w:val="24"/>
          <w:szCs w:val="24"/>
        </w:rPr>
        <w:t xml:space="preserve"> </w:t>
      </w:r>
      <w:r w:rsidRPr="00EA670C">
        <w:rPr>
          <w:rFonts w:ascii="Times New Roman" w:hAnsi="Times New Roman"/>
          <w:color w:val="000000"/>
          <w:sz w:val="24"/>
          <w:szCs w:val="24"/>
        </w:rPr>
        <w:t xml:space="preserve">specjalnie przystosowanego do przewozu osób niepełnosprawnych, w tym na wózkach </w:t>
      </w:r>
      <w:r w:rsidRPr="00EA670C">
        <w:rPr>
          <w:rFonts w:ascii="Times New Roman" w:hAnsi="Times New Roman"/>
          <w:sz w:val="24"/>
          <w:szCs w:val="24"/>
        </w:rPr>
        <w:t xml:space="preserve">inwalidzkich </w:t>
      </w:r>
      <w:r w:rsidRPr="00EA670C">
        <w:rPr>
          <w:rFonts w:ascii="Times New Roman" w:hAnsi="Times New Roman"/>
          <w:bCs/>
          <w:sz w:val="24"/>
          <w:szCs w:val="24"/>
        </w:rPr>
        <w:t>wraz z pakietem ubezpieczeniowym dla Toruńskiego centrum Caritas, ul. Szosa Bydgoska 1a, 87-100 Toruń</w:t>
      </w:r>
    </w:p>
    <w:p w:rsidR="00521EAE" w:rsidRPr="00EA670C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Pr="00EA670C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Pr="00EA670C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Pr="00EA670C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670C">
        <w:rPr>
          <w:rFonts w:ascii="Times New Roman" w:hAnsi="Times New Roman"/>
          <w:b/>
          <w:bCs/>
          <w:color w:val="000000"/>
          <w:sz w:val="24"/>
          <w:szCs w:val="24"/>
        </w:rPr>
        <w:t xml:space="preserve">II. Miejsce i termin złożenia ofert </w:t>
      </w:r>
    </w:p>
    <w:p w:rsidR="00521EAE" w:rsidRPr="00EA670C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Pr="00EA670C" w:rsidRDefault="00521EAE" w:rsidP="00CA078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W formie elektronicznej na adres e-mail: </w:t>
      </w:r>
      <w:r w:rsidRPr="00EA67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hyperlink r:id="rId6" w:history="1">
        <w:r w:rsidRPr="00EA670C">
          <w:rPr>
            <w:rStyle w:val="Hyperlink"/>
            <w:rFonts w:ascii="Times New Roman" w:hAnsi="Times New Roman"/>
            <w:bCs/>
            <w:sz w:val="24"/>
            <w:szCs w:val="24"/>
          </w:rPr>
          <w:t>torunskiecentrum@caritas.pl</w:t>
        </w:r>
      </w:hyperlink>
      <w:r w:rsidRPr="00EA670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21EAE" w:rsidRPr="00EA670C" w:rsidRDefault="00521EAE" w:rsidP="00CA078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670C">
        <w:rPr>
          <w:rFonts w:ascii="Times New Roman" w:hAnsi="Times New Roman"/>
          <w:bCs/>
          <w:color w:val="000000"/>
          <w:sz w:val="24"/>
          <w:szCs w:val="24"/>
        </w:rPr>
        <w:t xml:space="preserve">Do dnia </w:t>
      </w:r>
      <w:r w:rsidRPr="00EA670C">
        <w:rPr>
          <w:rFonts w:ascii="Times New Roman" w:hAnsi="Times New Roman"/>
          <w:b/>
          <w:bCs/>
          <w:color w:val="000000"/>
          <w:sz w:val="24"/>
          <w:szCs w:val="24"/>
        </w:rPr>
        <w:t>14.09.2018, do godz. 15:00</w:t>
      </w:r>
    </w:p>
    <w:p w:rsidR="00521EAE" w:rsidRPr="00EA670C" w:rsidRDefault="00521EAE" w:rsidP="00FF65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Pr="00EA670C" w:rsidRDefault="00521EAE" w:rsidP="00FF65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670C">
        <w:rPr>
          <w:rFonts w:ascii="Times New Roman" w:hAnsi="Times New Roman"/>
          <w:b/>
          <w:bCs/>
          <w:color w:val="000000"/>
          <w:sz w:val="24"/>
          <w:szCs w:val="24"/>
        </w:rPr>
        <w:t xml:space="preserve">III. Termin realizacji przedmiotu zamówienia </w:t>
      </w:r>
    </w:p>
    <w:p w:rsidR="00521EAE" w:rsidRPr="00EA670C" w:rsidRDefault="00521EAE" w:rsidP="00FF65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Pr="00EA670C" w:rsidRDefault="00521EAE" w:rsidP="00FF65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670C">
        <w:rPr>
          <w:rFonts w:ascii="Times New Roman" w:hAnsi="Times New Roman"/>
          <w:bCs/>
          <w:sz w:val="24"/>
          <w:szCs w:val="24"/>
        </w:rPr>
        <w:t>Zakup i dostawa do 30 listopada 2018 r.</w:t>
      </w:r>
    </w:p>
    <w:p w:rsidR="00521EAE" w:rsidRPr="00EA670C" w:rsidRDefault="00521EAE" w:rsidP="00FF65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21EAE" w:rsidRPr="00EA670C" w:rsidRDefault="00521EAE" w:rsidP="00FF65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21EAE" w:rsidRPr="00EA670C" w:rsidRDefault="00521EAE" w:rsidP="00FF65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670C">
        <w:rPr>
          <w:rFonts w:ascii="Times New Roman" w:hAnsi="Times New Roman"/>
          <w:b/>
          <w:bCs/>
          <w:color w:val="000000"/>
          <w:sz w:val="24"/>
          <w:szCs w:val="24"/>
        </w:rPr>
        <w:t>IV. Wymagania dotyczące Wykonawcy</w:t>
      </w:r>
    </w:p>
    <w:p w:rsidR="00521EAE" w:rsidRPr="00EA670C" w:rsidRDefault="00521EAE" w:rsidP="00FF65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Pr="00EA670C" w:rsidRDefault="00521EAE" w:rsidP="0006172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A670C">
        <w:rPr>
          <w:rFonts w:ascii="Times New Roman" w:hAnsi="Times New Roman"/>
          <w:bCs/>
          <w:color w:val="000000"/>
          <w:sz w:val="24"/>
          <w:szCs w:val="24"/>
        </w:rPr>
        <w:t xml:space="preserve">zamówienie mogą ubiegać się Wykonawcy, którzy spełniają następujące warunki: </w:t>
      </w:r>
    </w:p>
    <w:p w:rsidR="00521EAE" w:rsidRPr="00EA670C" w:rsidRDefault="00521EAE" w:rsidP="000617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A670C">
        <w:rPr>
          <w:rFonts w:ascii="Times New Roman" w:hAnsi="Times New Roman"/>
          <w:bCs/>
          <w:color w:val="000000"/>
          <w:sz w:val="24"/>
          <w:szCs w:val="24"/>
        </w:rPr>
        <w:t>posiadają uprawnienia do wykonywania określonej działalności lub czynności, jeżeli ustawy nakładają obowiązek posiadania takich uprawnień. Zamawiający nie stawia szczegółowych wymagań w zakresie spełnienia tego warunku. Wykonawca potwierdza spełnienie warunku poprzez złożenie oświadczenia.</w:t>
      </w:r>
    </w:p>
    <w:p w:rsidR="00521EAE" w:rsidRPr="00EA670C" w:rsidRDefault="00521EAE" w:rsidP="0029277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A670C">
        <w:rPr>
          <w:rFonts w:ascii="Times New Roman" w:hAnsi="Times New Roman"/>
          <w:bCs/>
          <w:color w:val="000000"/>
          <w:sz w:val="24"/>
          <w:szCs w:val="24"/>
        </w:rPr>
        <w:t>posiadają niezbędną wiedzę i doświadczenie oraz dysponują potencjałem technicznym i osobami zdolnymi do wykonania zamówienia. Zamawiający nie stawia szczegółowych wymagań w zakresie spełnienia tego warunku. Wykonawca potwierdza spełnienie warunku poprzez złożenie oświadczenia.</w:t>
      </w:r>
    </w:p>
    <w:p w:rsidR="00521EAE" w:rsidRPr="00EA670C" w:rsidRDefault="00521EAE" w:rsidP="000617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A670C">
        <w:rPr>
          <w:rFonts w:ascii="Times New Roman" w:hAnsi="Times New Roman"/>
          <w:bCs/>
          <w:color w:val="000000"/>
          <w:sz w:val="24"/>
          <w:szCs w:val="24"/>
        </w:rPr>
        <w:t xml:space="preserve">potwierdzą wykonanie w ciągu ostatnich </w:t>
      </w:r>
      <w:r>
        <w:rPr>
          <w:rFonts w:ascii="Times New Roman" w:hAnsi="Times New Roman"/>
          <w:bCs/>
          <w:color w:val="000000"/>
          <w:sz w:val="24"/>
          <w:szCs w:val="24"/>
        </w:rPr>
        <w:t>dwóch</w:t>
      </w:r>
      <w:r w:rsidRPr="00EA670C">
        <w:rPr>
          <w:rFonts w:ascii="Times New Roman" w:hAnsi="Times New Roman"/>
          <w:bCs/>
          <w:color w:val="000000"/>
          <w:sz w:val="24"/>
          <w:szCs w:val="24"/>
        </w:rPr>
        <w:t xml:space="preserve"> lat przed dniem wszczęcia postępowania, a jeżeli okres prowadzenia działalności jest krótszy, w tym okresie przynajmniej jednej dostawy samochodu na łączną  sumę </w:t>
      </w:r>
      <w:r>
        <w:rPr>
          <w:rFonts w:ascii="Times New Roman" w:hAnsi="Times New Roman"/>
          <w:bCs/>
          <w:color w:val="000000"/>
          <w:sz w:val="24"/>
          <w:szCs w:val="24"/>
        </w:rPr>
        <w:t>130</w:t>
      </w:r>
      <w:r w:rsidRPr="00EA670C">
        <w:rPr>
          <w:rFonts w:ascii="Times New Roman" w:hAnsi="Times New Roman"/>
          <w:bCs/>
          <w:color w:val="000000"/>
          <w:sz w:val="24"/>
          <w:szCs w:val="24"/>
        </w:rPr>
        <w:t>.000,00 zł brutto.</w:t>
      </w:r>
    </w:p>
    <w:p w:rsidR="00521EAE" w:rsidRPr="00EA670C" w:rsidRDefault="00521EAE" w:rsidP="00292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21EAE" w:rsidRPr="00EA670C" w:rsidRDefault="00521EAE" w:rsidP="00292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21EAE" w:rsidRPr="00EA670C" w:rsidRDefault="00521EAE" w:rsidP="00292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21EAE" w:rsidRPr="00EA670C" w:rsidRDefault="00521EAE" w:rsidP="00292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21EAE" w:rsidRPr="00EA670C" w:rsidRDefault="00521EAE" w:rsidP="00292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21EAE" w:rsidRPr="00EA670C" w:rsidRDefault="00521EAE" w:rsidP="00292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21EAE" w:rsidRPr="00EA670C" w:rsidRDefault="00521EAE" w:rsidP="00292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670C">
        <w:rPr>
          <w:rFonts w:ascii="Times New Roman" w:hAnsi="Times New Roman"/>
          <w:b/>
          <w:bCs/>
          <w:color w:val="000000"/>
          <w:sz w:val="24"/>
          <w:szCs w:val="24"/>
        </w:rPr>
        <w:t>V. Szczegółowa specyfikacja</w:t>
      </w:r>
    </w:p>
    <w:p w:rsidR="00521EAE" w:rsidRPr="00EA670C" w:rsidRDefault="00521EAE" w:rsidP="00292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Pr="00EA670C" w:rsidRDefault="00521EAE" w:rsidP="0029277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A670C">
        <w:rPr>
          <w:rFonts w:ascii="Times New Roman" w:hAnsi="Times New Roman"/>
          <w:bCs/>
          <w:color w:val="000000"/>
          <w:sz w:val="24"/>
          <w:szCs w:val="24"/>
        </w:rPr>
        <w:t>Samochód 9-cio osobowy powinien posiadać:</w:t>
      </w:r>
    </w:p>
    <w:p w:rsidR="00521EAE" w:rsidRPr="00EA670C" w:rsidRDefault="00521EAE" w:rsidP="0029277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21EAE" w:rsidRPr="00EA670C" w:rsidRDefault="00521EAE" w:rsidP="005F48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</w:rPr>
      </w:pPr>
      <w:r w:rsidRPr="00EA670C">
        <w:rPr>
          <w:rFonts w:ascii="Times New Roman" w:hAnsi="Times New Roman"/>
          <w:sz w:val="24"/>
        </w:rPr>
        <w:t xml:space="preserve">pojemność silnika cm3 : 1600 - 2000 </w:t>
      </w:r>
    </w:p>
    <w:p w:rsidR="00521EAE" w:rsidRPr="00EA670C" w:rsidRDefault="00521EAE" w:rsidP="005F48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</w:rPr>
      </w:pPr>
      <w:r w:rsidRPr="00EA670C">
        <w:rPr>
          <w:rFonts w:ascii="Times New Roman" w:hAnsi="Times New Roman"/>
          <w:sz w:val="24"/>
        </w:rPr>
        <w:t xml:space="preserve">rodzaj paliwa : olej napędowy </w:t>
      </w:r>
    </w:p>
    <w:p w:rsidR="00521EAE" w:rsidRPr="00EA670C" w:rsidRDefault="00521EAE" w:rsidP="005F48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</w:rPr>
      </w:pPr>
      <w:r w:rsidRPr="00EA670C">
        <w:rPr>
          <w:rFonts w:ascii="Times New Roman" w:hAnsi="Times New Roman"/>
          <w:sz w:val="24"/>
        </w:rPr>
        <w:t>rodzaj nadwozia : Kombi</w:t>
      </w:r>
    </w:p>
    <w:p w:rsidR="00521EAE" w:rsidRPr="00EA670C" w:rsidRDefault="00521EAE" w:rsidP="005F48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</w:rPr>
      </w:pPr>
      <w:r w:rsidRPr="00EA670C">
        <w:rPr>
          <w:rFonts w:ascii="Times New Roman" w:hAnsi="Times New Roman"/>
          <w:sz w:val="24"/>
        </w:rPr>
        <w:t>rodzaj pojazdu: osobowy, mikrobus</w:t>
      </w:r>
    </w:p>
    <w:p w:rsidR="00521EAE" w:rsidRPr="00EA670C" w:rsidRDefault="00521EAE" w:rsidP="005F48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</w:rPr>
      </w:pPr>
      <w:r w:rsidRPr="00EA670C">
        <w:rPr>
          <w:rFonts w:ascii="Times New Roman" w:hAnsi="Times New Roman"/>
          <w:sz w:val="24"/>
        </w:rPr>
        <w:t xml:space="preserve">ilość miejsc do przewozu osób niepełnosprawnych – 8 osób,  w tym </w:t>
      </w:r>
      <w:r w:rsidRPr="00EA670C">
        <w:rPr>
          <w:rFonts w:ascii="Times New Roman" w:hAnsi="Times New Roman"/>
          <w:iCs/>
          <w:sz w:val="24"/>
        </w:rPr>
        <w:t>1 osoba niepełnosprawna na wózku inwalidzkim</w:t>
      </w:r>
    </w:p>
    <w:p w:rsidR="00521EAE" w:rsidRPr="00EA670C" w:rsidRDefault="00521EAE" w:rsidP="005F48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</w:rPr>
      </w:pPr>
      <w:r w:rsidRPr="00EA670C">
        <w:rPr>
          <w:rFonts w:ascii="Times New Roman" w:hAnsi="Times New Roman"/>
          <w:sz w:val="24"/>
        </w:rPr>
        <w:t>dodatkowe wyposażenie  - najazd</w:t>
      </w:r>
    </w:p>
    <w:p w:rsidR="00521EAE" w:rsidRPr="00EA670C" w:rsidRDefault="00521EAE" w:rsidP="005F48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</w:rPr>
      </w:pPr>
      <w:r w:rsidRPr="00EA670C">
        <w:rPr>
          <w:rFonts w:ascii="Times New Roman" w:hAnsi="Times New Roman"/>
          <w:sz w:val="24"/>
        </w:rPr>
        <w:t>lakier metalizowany</w:t>
      </w:r>
    </w:p>
    <w:p w:rsidR="00521EAE" w:rsidRPr="00EA670C" w:rsidRDefault="00521EAE" w:rsidP="005F48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</w:rPr>
      </w:pPr>
      <w:r w:rsidRPr="00EA670C">
        <w:rPr>
          <w:rFonts w:ascii="Times New Roman" w:hAnsi="Times New Roman"/>
          <w:sz w:val="24"/>
        </w:rPr>
        <w:t xml:space="preserve">ogrzewanie dodatkowe tylne (nawiewy + sterowanie) </w:t>
      </w:r>
    </w:p>
    <w:p w:rsidR="00521EAE" w:rsidRPr="00EA670C" w:rsidRDefault="00521EAE" w:rsidP="005F48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</w:rPr>
      </w:pPr>
      <w:r w:rsidRPr="00EA670C">
        <w:rPr>
          <w:rFonts w:ascii="Times New Roman" w:hAnsi="Times New Roman"/>
          <w:sz w:val="24"/>
        </w:rPr>
        <w:t>klimatyzacja manualna z przodu i z tyłu z dodatkową nagrzewnicą</w:t>
      </w:r>
    </w:p>
    <w:p w:rsidR="00521EAE" w:rsidRPr="00EA670C" w:rsidRDefault="00521EAE" w:rsidP="005F48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</w:rPr>
      </w:pPr>
      <w:r w:rsidRPr="00EA670C">
        <w:rPr>
          <w:rFonts w:ascii="Times New Roman" w:hAnsi="Times New Roman"/>
          <w:sz w:val="24"/>
        </w:rPr>
        <w:t xml:space="preserve">zabudowa do przejazdu  - 8 osób, w tym </w:t>
      </w:r>
      <w:r w:rsidRPr="00EA670C">
        <w:rPr>
          <w:rFonts w:ascii="Times New Roman" w:hAnsi="Times New Roman"/>
          <w:iCs/>
          <w:sz w:val="24"/>
        </w:rPr>
        <w:t xml:space="preserve">1 osoba niepełnosprawna na wózku inwalidzkim - </w:t>
      </w:r>
    </w:p>
    <w:p w:rsidR="00521EAE" w:rsidRPr="00EA670C" w:rsidRDefault="00521EAE" w:rsidP="005F48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 w:val="24"/>
        </w:rPr>
      </w:pPr>
      <w:r w:rsidRPr="00EA670C">
        <w:rPr>
          <w:rFonts w:ascii="Times New Roman" w:hAnsi="Times New Roman"/>
          <w:sz w:val="24"/>
        </w:rPr>
        <w:t xml:space="preserve"> 1 miejsce do kotwiczenia wózka</w:t>
      </w:r>
    </w:p>
    <w:p w:rsidR="00521EAE" w:rsidRPr="00EA670C" w:rsidRDefault="00521EAE" w:rsidP="005F48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 w:val="24"/>
        </w:rPr>
      </w:pPr>
      <w:r w:rsidRPr="00EA670C">
        <w:rPr>
          <w:rFonts w:ascii="Times New Roman" w:hAnsi="Times New Roman"/>
          <w:iCs/>
          <w:sz w:val="24"/>
        </w:rPr>
        <w:t>usterka zewnętrzne regulowane elektrycznie</w:t>
      </w:r>
    </w:p>
    <w:p w:rsidR="00521EAE" w:rsidRPr="00EA670C" w:rsidRDefault="00521EAE" w:rsidP="005F48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 w:val="24"/>
        </w:rPr>
      </w:pPr>
      <w:r w:rsidRPr="00EA670C">
        <w:rPr>
          <w:rFonts w:ascii="Times New Roman" w:hAnsi="Times New Roman"/>
          <w:iCs/>
          <w:sz w:val="24"/>
        </w:rPr>
        <w:t>kluczyk centralnego zamka z 2 przyciskami bez funkcji selektywnego otwierania drzwi</w:t>
      </w:r>
    </w:p>
    <w:p w:rsidR="00521EAE" w:rsidRPr="00EA670C" w:rsidRDefault="00521EAE" w:rsidP="005F48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 w:val="24"/>
        </w:rPr>
      </w:pPr>
      <w:r w:rsidRPr="00EA670C">
        <w:rPr>
          <w:rFonts w:ascii="Times New Roman" w:hAnsi="Times New Roman"/>
          <w:iCs/>
          <w:sz w:val="24"/>
        </w:rPr>
        <w:t>szyby przednie elektryczne z włącznikiem impulsowym po stronie kierowcy</w:t>
      </w:r>
    </w:p>
    <w:p w:rsidR="00521EAE" w:rsidRPr="00EA670C" w:rsidRDefault="00521EAE" w:rsidP="005F48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 w:val="24"/>
        </w:rPr>
      </w:pPr>
      <w:r w:rsidRPr="00EA670C">
        <w:rPr>
          <w:rFonts w:ascii="Times New Roman" w:hAnsi="Times New Roman"/>
          <w:iCs/>
          <w:sz w:val="24"/>
        </w:rPr>
        <w:t>kanapa 2-miejscowa po stronie pasażera z przodu, z dodatkowym schowkiem pod siedziskiem</w:t>
      </w:r>
    </w:p>
    <w:p w:rsidR="00521EAE" w:rsidRPr="00EA670C" w:rsidRDefault="00521EAE" w:rsidP="005F48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 w:val="24"/>
        </w:rPr>
      </w:pPr>
      <w:r w:rsidRPr="00EA670C">
        <w:rPr>
          <w:rFonts w:ascii="Times New Roman" w:hAnsi="Times New Roman"/>
          <w:iCs/>
          <w:sz w:val="24"/>
        </w:rPr>
        <w:t>zintegrowana wykładzina bagażnika gumowa</w:t>
      </w:r>
    </w:p>
    <w:p w:rsidR="00521EAE" w:rsidRPr="00EA670C" w:rsidRDefault="00521EAE" w:rsidP="005F48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 w:val="24"/>
        </w:rPr>
      </w:pPr>
      <w:r w:rsidRPr="00EA670C">
        <w:rPr>
          <w:rFonts w:ascii="Times New Roman" w:hAnsi="Times New Roman"/>
          <w:iCs/>
          <w:sz w:val="24"/>
        </w:rPr>
        <w:t>centralny zamek</w:t>
      </w:r>
    </w:p>
    <w:p w:rsidR="00521EAE" w:rsidRPr="00EA670C" w:rsidRDefault="00521EAE" w:rsidP="005F48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 w:val="24"/>
        </w:rPr>
      </w:pPr>
      <w:r w:rsidRPr="00EA670C">
        <w:rPr>
          <w:rFonts w:ascii="Times New Roman" w:hAnsi="Times New Roman"/>
          <w:iCs/>
          <w:sz w:val="24"/>
        </w:rPr>
        <w:t xml:space="preserve">tapicerka materiałowa </w:t>
      </w:r>
    </w:p>
    <w:p w:rsidR="00521EAE" w:rsidRPr="00EA670C" w:rsidRDefault="00521EAE" w:rsidP="005F48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 w:val="24"/>
        </w:rPr>
      </w:pPr>
      <w:r w:rsidRPr="00EA670C">
        <w:rPr>
          <w:rFonts w:ascii="Times New Roman" w:hAnsi="Times New Roman"/>
          <w:iCs/>
          <w:sz w:val="24"/>
        </w:rPr>
        <w:t>przykrycie części bagażowej</w:t>
      </w:r>
    </w:p>
    <w:p w:rsidR="00521EAE" w:rsidRPr="00EA670C" w:rsidRDefault="00521EAE" w:rsidP="005F48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 w:val="24"/>
        </w:rPr>
      </w:pPr>
      <w:r w:rsidRPr="00EA670C">
        <w:rPr>
          <w:rFonts w:ascii="Times New Roman" w:hAnsi="Times New Roman"/>
          <w:iCs/>
          <w:sz w:val="24"/>
        </w:rPr>
        <w:t>wewnętrzne panele zabezpieczające do połowy wysokości ścianki w tylnej strefie pojazdu</w:t>
      </w:r>
    </w:p>
    <w:p w:rsidR="00521EAE" w:rsidRPr="00EA670C" w:rsidRDefault="00521EAE" w:rsidP="005F48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 w:val="24"/>
        </w:rPr>
      </w:pPr>
      <w:r w:rsidRPr="00EA670C">
        <w:rPr>
          <w:rFonts w:ascii="Times New Roman" w:hAnsi="Times New Roman"/>
          <w:iCs/>
          <w:sz w:val="24"/>
        </w:rPr>
        <w:t>kierownica z tworzywa</w:t>
      </w:r>
    </w:p>
    <w:p w:rsidR="00521EAE" w:rsidRPr="00EA670C" w:rsidRDefault="00521EAE" w:rsidP="005F48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 w:val="24"/>
        </w:rPr>
      </w:pPr>
      <w:r w:rsidRPr="00EA670C">
        <w:rPr>
          <w:rFonts w:ascii="Times New Roman" w:hAnsi="Times New Roman"/>
          <w:iCs/>
          <w:sz w:val="24"/>
        </w:rPr>
        <w:t>kanapa 3-miejscowa w trzecim rzędzie siedzeń</w:t>
      </w:r>
    </w:p>
    <w:p w:rsidR="00521EAE" w:rsidRPr="00EA670C" w:rsidRDefault="00521EAE" w:rsidP="005F48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 w:val="24"/>
        </w:rPr>
      </w:pPr>
      <w:r w:rsidRPr="00EA670C">
        <w:rPr>
          <w:rFonts w:ascii="Times New Roman" w:hAnsi="Times New Roman"/>
          <w:iCs/>
          <w:sz w:val="24"/>
        </w:rPr>
        <w:t>kanapa 3-miejscowa w drugim rzędzie siedzeń</w:t>
      </w:r>
    </w:p>
    <w:p w:rsidR="00521EAE" w:rsidRPr="00EA670C" w:rsidRDefault="00521EAE" w:rsidP="005F48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 w:val="24"/>
        </w:rPr>
      </w:pPr>
      <w:r w:rsidRPr="00EA670C">
        <w:rPr>
          <w:rFonts w:ascii="Times New Roman" w:hAnsi="Times New Roman"/>
          <w:iCs/>
          <w:sz w:val="24"/>
        </w:rPr>
        <w:t>światła do jazdy dziennej z żarówką halogenową</w:t>
      </w:r>
    </w:p>
    <w:p w:rsidR="00521EAE" w:rsidRPr="00EA670C" w:rsidRDefault="00521EAE" w:rsidP="005F48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 w:val="24"/>
        </w:rPr>
      </w:pPr>
      <w:r w:rsidRPr="00EA670C">
        <w:rPr>
          <w:rFonts w:ascii="Times New Roman" w:hAnsi="Times New Roman"/>
          <w:iCs/>
          <w:sz w:val="24"/>
        </w:rPr>
        <w:t>koło zapasowe standardowe, opona letnia</w:t>
      </w:r>
    </w:p>
    <w:p w:rsidR="00521EAE" w:rsidRPr="00EA670C" w:rsidRDefault="00521EAE" w:rsidP="005F48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 w:val="24"/>
        </w:rPr>
      </w:pPr>
      <w:r w:rsidRPr="00EA670C">
        <w:rPr>
          <w:rFonts w:ascii="Times New Roman" w:hAnsi="Times New Roman"/>
          <w:iCs/>
          <w:sz w:val="24"/>
        </w:rPr>
        <w:t>ABS</w:t>
      </w:r>
    </w:p>
    <w:p w:rsidR="00521EAE" w:rsidRPr="00EA670C" w:rsidRDefault="00521EAE" w:rsidP="005F48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 w:val="24"/>
        </w:rPr>
      </w:pPr>
      <w:r w:rsidRPr="00EA670C">
        <w:rPr>
          <w:rFonts w:ascii="Times New Roman" w:hAnsi="Times New Roman"/>
          <w:iCs/>
          <w:sz w:val="24"/>
        </w:rPr>
        <w:t>czujnik kontroli ciśnienia w oponach</w:t>
      </w:r>
    </w:p>
    <w:p w:rsidR="00521EAE" w:rsidRPr="00EA670C" w:rsidRDefault="00521EAE" w:rsidP="005F48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 w:val="24"/>
        </w:rPr>
      </w:pPr>
      <w:r w:rsidRPr="00EA670C">
        <w:rPr>
          <w:rFonts w:ascii="Times New Roman" w:hAnsi="Times New Roman"/>
          <w:iCs/>
          <w:sz w:val="24"/>
        </w:rPr>
        <w:t xml:space="preserve"> poduszka powietrzna pasażera</w:t>
      </w:r>
    </w:p>
    <w:p w:rsidR="00521EAE" w:rsidRPr="00EA670C" w:rsidRDefault="00521EAE" w:rsidP="005F48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 w:val="24"/>
        </w:rPr>
      </w:pPr>
      <w:r w:rsidRPr="00EA670C">
        <w:rPr>
          <w:rFonts w:ascii="Times New Roman" w:hAnsi="Times New Roman"/>
          <w:iCs/>
          <w:sz w:val="24"/>
        </w:rPr>
        <w:t>drzwi prawe odsuwane przeszklone z szybą stałą</w:t>
      </w:r>
    </w:p>
    <w:p w:rsidR="00521EAE" w:rsidRPr="00EA670C" w:rsidRDefault="00521EAE" w:rsidP="005F48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 w:val="24"/>
        </w:rPr>
      </w:pPr>
      <w:r w:rsidRPr="00EA670C">
        <w:rPr>
          <w:rFonts w:ascii="Times New Roman" w:hAnsi="Times New Roman"/>
          <w:iCs/>
          <w:sz w:val="24"/>
        </w:rPr>
        <w:t>szyba tylna ogrzewana</w:t>
      </w:r>
    </w:p>
    <w:p w:rsidR="00521EAE" w:rsidRPr="00EA670C" w:rsidRDefault="00521EAE" w:rsidP="005F48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 w:val="24"/>
        </w:rPr>
      </w:pPr>
      <w:r w:rsidRPr="00EA670C">
        <w:rPr>
          <w:rFonts w:ascii="Times New Roman" w:hAnsi="Times New Roman"/>
          <w:iCs/>
          <w:sz w:val="24"/>
        </w:rPr>
        <w:t>tylne drzwi przeszklone otwierane pod kątem 180o</w:t>
      </w:r>
    </w:p>
    <w:p w:rsidR="00521EAE" w:rsidRPr="00EA670C" w:rsidRDefault="00521EAE" w:rsidP="005F48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 w:val="24"/>
        </w:rPr>
      </w:pPr>
      <w:r w:rsidRPr="00EA670C">
        <w:rPr>
          <w:rFonts w:ascii="Times New Roman" w:hAnsi="Times New Roman"/>
          <w:iCs/>
          <w:sz w:val="24"/>
        </w:rPr>
        <w:t>ściana lewa środkowa przeszklona z szybą stałą</w:t>
      </w:r>
    </w:p>
    <w:p w:rsidR="00521EAE" w:rsidRPr="00EA670C" w:rsidRDefault="00521EAE" w:rsidP="005F48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 w:val="24"/>
        </w:rPr>
      </w:pPr>
      <w:r w:rsidRPr="00EA670C">
        <w:rPr>
          <w:rFonts w:ascii="Times New Roman" w:hAnsi="Times New Roman"/>
          <w:iCs/>
          <w:sz w:val="24"/>
        </w:rPr>
        <w:t>ściany boczne w tylnej części przeszklone (szyby stałe)</w:t>
      </w:r>
    </w:p>
    <w:p w:rsidR="00521EAE" w:rsidRPr="00EA670C" w:rsidRDefault="00521EAE" w:rsidP="005F48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 w:val="24"/>
        </w:rPr>
      </w:pPr>
      <w:r w:rsidRPr="00EA670C">
        <w:rPr>
          <w:rFonts w:ascii="Times New Roman" w:hAnsi="Times New Roman"/>
          <w:iCs/>
          <w:sz w:val="24"/>
        </w:rPr>
        <w:t xml:space="preserve"> wycieraczka szyby tylnej</w:t>
      </w:r>
    </w:p>
    <w:p w:rsidR="00521EAE" w:rsidRPr="00EA670C" w:rsidRDefault="00521EAE" w:rsidP="005F48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 w:val="24"/>
        </w:rPr>
      </w:pPr>
      <w:r w:rsidRPr="00EA670C">
        <w:rPr>
          <w:rFonts w:ascii="Times New Roman" w:hAnsi="Times New Roman"/>
          <w:iCs/>
          <w:sz w:val="24"/>
        </w:rPr>
        <w:t>szyby o wysokiej zdolności filtrującej</w:t>
      </w:r>
    </w:p>
    <w:p w:rsidR="00521EAE" w:rsidRPr="00EA670C" w:rsidRDefault="00521EAE" w:rsidP="00074C8C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iCs/>
          <w:sz w:val="24"/>
        </w:rPr>
      </w:pPr>
      <w:r w:rsidRPr="00EA670C">
        <w:rPr>
          <w:rFonts w:ascii="Times New Roman" w:hAnsi="Times New Roman"/>
          <w:iCs/>
          <w:sz w:val="24"/>
        </w:rPr>
        <w:t>Wymagany okres gwarancji i obsługi:</w:t>
      </w:r>
    </w:p>
    <w:p w:rsidR="00521EAE" w:rsidRPr="00EA670C" w:rsidRDefault="00521EAE" w:rsidP="00074C8C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iCs/>
          <w:sz w:val="24"/>
        </w:rPr>
      </w:pPr>
      <w:r w:rsidRPr="00EA670C">
        <w:rPr>
          <w:rFonts w:ascii="Times New Roman" w:hAnsi="Times New Roman"/>
          <w:iCs/>
          <w:sz w:val="24"/>
        </w:rPr>
        <w:t>gwarancja podstawowa: minimum 2 lata bez limitu kilometrów,</w:t>
      </w:r>
    </w:p>
    <w:p w:rsidR="00521EAE" w:rsidRPr="00EA670C" w:rsidRDefault="00521EAE" w:rsidP="00074C8C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iCs/>
          <w:sz w:val="24"/>
        </w:rPr>
      </w:pPr>
      <w:r w:rsidRPr="00EA670C">
        <w:rPr>
          <w:rFonts w:ascii="Times New Roman" w:hAnsi="Times New Roman"/>
          <w:iCs/>
          <w:sz w:val="24"/>
        </w:rPr>
        <w:t xml:space="preserve">usługi serwisu gwarancyjnego pojazdu mają być wykonane </w:t>
      </w:r>
    </w:p>
    <w:p w:rsidR="00521EAE" w:rsidRPr="00EA670C" w:rsidRDefault="00521EAE" w:rsidP="00074C8C">
      <w:pPr>
        <w:spacing w:after="0"/>
        <w:jc w:val="both"/>
        <w:rPr>
          <w:rFonts w:ascii="Times New Roman" w:hAnsi="Times New Roman"/>
          <w:iCs/>
          <w:sz w:val="24"/>
        </w:rPr>
      </w:pPr>
    </w:p>
    <w:p w:rsidR="00521EAE" w:rsidRPr="00EA670C" w:rsidRDefault="00521EAE" w:rsidP="00074C8C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iCs/>
          <w:sz w:val="24"/>
        </w:rPr>
      </w:pPr>
      <w:r w:rsidRPr="00EA670C">
        <w:rPr>
          <w:rFonts w:ascii="Times New Roman" w:hAnsi="Times New Roman"/>
          <w:iCs/>
          <w:sz w:val="24"/>
        </w:rPr>
        <w:t>Dodatkowe wyposażenie:</w:t>
      </w:r>
    </w:p>
    <w:p w:rsidR="00521EAE" w:rsidRPr="00EA670C" w:rsidRDefault="00521EAE" w:rsidP="00074C8C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iCs/>
          <w:sz w:val="24"/>
        </w:rPr>
      </w:pPr>
      <w:r w:rsidRPr="00EA670C">
        <w:rPr>
          <w:rFonts w:ascii="Times New Roman" w:hAnsi="Times New Roman"/>
          <w:iCs/>
          <w:sz w:val="24"/>
        </w:rPr>
        <w:t>ubezpieczenie OC i AC na okres jednego roku</w:t>
      </w:r>
    </w:p>
    <w:p w:rsidR="00521EAE" w:rsidRPr="00EA670C" w:rsidRDefault="00521EAE" w:rsidP="00775D3D">
      <w:pPr>
        <w:spacing w:after="0"/>
        <w:jc w:val="both"/>
        <w:rPr>
          <w:rFonts w:ascii="Times New Roman" w:hAnsi="Times New Roman"/>
          <w:iCs/>
          <w:sz w:val="24"/>
        </w:rPr>
      </w:pPr>
    </w:p>
    <w:p w:rsidR="00521EAE" w:rsidRPr="00EA670C" w:rsidRDefault="00521EAE" w:rsidP="00775D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iCs/>
          <w:sz w:val="24"/>
        </w:rPr>
      </w:pPr>
      <w:r w:rsidRPr="00EA670C">
        <w:rPr>
          <w:rFonts w:ascii="Times New Roman" w:hAnsi="Times New Roman"/>
          <w:iCs/>
          <w:sz w:val="24"/>
        </w:rPr>
        <w:t>Sposób dostarczenia przedmiotu zamówienia: odbiór samochodu w Toruniu, po podpisaniu protokołu przekazania.</w:t>
      </w:r>
    </w:p>
    <w:p w:rsidR="00521EAE" w:rsidRPr="00EA670C" w:rsidRDefault="00521EAE" w:rsidP="00775D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iCs/>
          <w:sz w:val="24"/>
        </w:rPr>
      </w:pPr>
      <w:r w:rsidRPr="00EA670C">
        <w:rPr>
          <w:rFonts w:ascii="Times New Roman" w:hAnsi="Times New Roman"/>
          <w:iCs/>
          <w:sz w:val="24"/>
        </w:rPr>
        <w:t>Termin realizacji zamówienia do 30 lipca 2018 r.</w:t>
      </w:r>
    </w:p>
    <w:p w:rsidR="00521EAE" w:rsidRPr="00EA670C" w:rsidRDefault="00521EAE" w:rsidP="00775D3D">
      <w:pPr>
        <w:spacing w:after="0"/>
        <w:jc w:val="both"/>
        <w:rPr>
          <w:rFonts w:ascii="Times New Roman" w:hAnsi="Times New Roman"/>
          <w:iCs/>
          <w:sz w:val="24"/>
        </w:rPr>
      </w:pPr>
    </w:p>
    <w:p w:rsidR="00521EAE" w:rsidRPr="00EA670C" w:rsidRDefault="00521EAE" w:rsidP="00775D3D">
      <w:pPr>
        <w:spacing w:after="0"/>
        <w:jc w:val="both"/>
        <w:rPr>
          <w:rFonts w:ascii="Times New Roman" w:hAnsi="Times New Roman"/>
          <w:iCs/>
          <w:sz w:val="24"/>
        </w:rPr>
      </w:pPr>
    </w:p>
    <w:p w:rsidR="00521EAE" w:rsidRPr="00EA670C" w:rsidRDefault="00521EAE" w:rsidP="007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670C">
        <w:rPr>
          <w:rFonts w:ascii="Times New Roman" w:hAnsi="Times New Roman"/>
          <w:b/>
          <w:bCs/>
          <w:color w:val="000000"/>
          <w:sz w:val="24"/>
          <w:szCs w:val="24"/>
        </w:rPr>
        <w:t>VI. Kryterium oceny oferty</w:t>
      </w:r>
    </w:p>
    <w:p w:rsidR="00521EAE" w:rsidRPr="00EA670C" w:rsidRDefault="00521EAE" w:rsidP="007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Pr="00EA670C" w:rsidRDefault="00521EAE" w:rsidP="007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Pr="00EA670C" w:rsidRDefault="00521EAE" w:rsidP="008C7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A670C">
        <w:rPr>
          <w:rFonts w:ascii="Times New Roman" w:hAnsi="Times New Roman"/>
          <w:bCs/>
          <w:color w:val="000000"/>
          <w:sz w:val="24"/>
          <w:szCs w:val="24"/>
        </w:rPr>
        <w:t xml:space="preserve">Jako najkorzystniejsza wybrana zostanie oferta, której najniższa </w:t>
      </w:r>
      <w:r w:rsidRPr="00EA670C">
        <w:rPr>
          <w:rFonts w:ascii="Times New Roman" w:hAnsi="Times New Roman"/>
        </w:rPr>
        <w:t>cena brutto oferty obejmująca wszystkie rabaty i upusty i jest traktowana jako cena ostateczna do zapłaty przez Zamawiającego, określona do dwóch miejsc po przecinku zawierająca między innymi:</w:t>
      </w:r>
    </w:p>
    <w:p w:rsidR="00521EAE" w:rsidRPr="00EA670C" w:rsidRDefault="00521EAE" w:rsidP="008C78F3">
      <w:pPr>
        <w:pStyle w:val="BodyText2"/>
        <w:ind w:left="357"/>
        <w:jc w:val="both"/>
      </w:pPr>
      <w:r w:rsidRPr="00EA670C">
        <w:t xml:space="preserve">a)   wartości netto </w:t>
      </w:r>
    </w:p>
    <w:p w:rsidR="00521EAE" w:rsidRPr="00EA670C" w:rsidRDefault="00521EAE" w:rsidP="008C78F3">
      <w:pPr>
        <w:pStyle w:val="BodyText2"/>
        <w:numPr>
          <w:ilvl w:val="0"/>
          <w:numId w:val="16"/>
        </w:numPr>
        <w:jc w:val="both"/>
      </w:pPr>
      <w:r w:rsidRPr="00EA670C">
        <w:t xml:space="preserve">podatek VAT </w:t>
      </w:r>
    </w:p>
    <w:p w:rsidR="00521EAE" w:rsidRPr="00EA670C" w:rsidRDefault="00521EAE" w:rsidP="00343127">
      <w:pPr>
        <w:pStyle w:val="BodyText2"/>
        <w:jc w:val="both"/>
      </w:pPr>
    </w:p>
    <w:p w:rsidR="00521EAE" w:rsidRPr="00EA670C" w:rsidRDefault="00521EAE" w:rsidP="00343127">
      <w:pPr>
        <w:pStyle w:val="BodyText2"/>
        <w:jc w:val="both"/>
      </w:pPr>
    </w:p>
    <w:p w:rsidR="00521EAE" w:rsidRPr="00EA670C" w:rsidRDefault="00521EAE" w:rsidP="00343127">
      <w:pPr>
        <w:pStyle w:val="BodyText2"/>
        <w:jc w:val="both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402"/>
        <w:gridCol w:w="3544"/>
      </w:tblGrid>
      <w:tr w:rsidR="00521EAE" w:rsidRPr="00DC075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EAE" w:rsidRPr="00DC075A" w:rsidRDefault="00521EAE" w:rsidP="00DE4110">
            <w:pPr>
              <w:ind w:left="567" w:hanging="567"/>
              <w:jc w:val="center"/>
              <w:rPr>
                <w:rFonts w:ascii="Times New Roman" w:hAnsi="Times New Roman"/>
                <w:b/>
                <w:i/>
                <w:sz w:val="32"/>
              </w:rPr>
            </w:pPr>
            <w:r w:rsidRPr="00DC075A">
              <w:rPr>
                <w:rFonts w:ascii="Times New Roman" w:hAnsi="Times New Roman"/>
                <w:b/>
                <w:i/>
                <w:sz w:val="3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</w:tcBorders>
          </w:tcPr>
          <w:p w:rsidR="00521EAE" w:rsidRPr="00DC075A" w:rsidRDefault="00521EAE" w:rsidP="00343127">
            <w:pPr>
              <w:ind w:left="567" w:hanging="567"/>
              <w:jc w:val="center"/>
              <w:rPr>
                <w:rFonts w:ascii="Times New Roman" w:hAnsi="Times New Roman"/>
                <w:b/>
                <w:i/>
                <w:sz w:val="32"/>
              </w:rPr>
            </w:pPr>
            <w:r w:rsidRPr="00DC075A">
              <w:rPr>
                <w:rFonts w:ascii="Times New Roman" w:hAnsi="Times New Roman"/>
                <w:b/>
                <w:i/>
                <w:sz w:val="32"/>
              </w:rPr>
              <w:t>Opis kryteriów oceny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EAE" w:rsidRPr="00DC075A" w:rsidRDefault="00521EAE" w:rsidP="00343127">
            <w:pPr>
              <w:ind w:left="567" w:hanging="567"/>
              <w:jc w:val="center"/>
              <w:rPr>
                <w:rFonts w:ascii="Times New Roman" w:hAnsi="Times New Roman"/>
                <w:b/>
                <w:i/>
                <w:sz w:val="32"/>
              </w:rPr>
            </w:pPr>
            <w:r w:rsidRPr="00DC075A">
              <w:rPr>
                <w:rFonts w:ascii="Times New Roman" w:hAnsi="Times New Roman"/>
                <w:b/>
                <w:i/>
                <w:sz w:val="32"/>
              </w:rPr>
              <w:t>Znaczenie</w:t>
            </w:r>
          </w:p>
        </w:tc>
      </w:tr>
      <w:tr w:rsidR="00521EAE" w:rsidRPr="00DC075A">
        <w:trPr>
          <w:trHeight w:val="653"/>
        </w:trPr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521EAE" w:rsidRPr="00DC075A" w:rsidRDefault="00521EAE" w:rsidP="00DE4110">
            <w:pPr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075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521EAE" w:rsidRPr="00DC075A" w:rsidRDefault="00521EAE" w:rsidP="00DE4110">
            <w:pPr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075A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EAE" w:rsidRPr="00DC075A" w:rsidRDefault="00521EAE" w:rsidP="00DE4110">
            <w:pPr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1EAE" w:rsidRPr="00DC075A" w:rsidRDefault="00521EAE" w:rsidP="00DE4110">
            <w:pPr>
              <w:ind w:left="567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DC075A">
              <w:rPr>
                <w:rFonts w:ascii="Times New Roman" w:hAnsi="Times New Roman"/>
                <w:b/>
                <w:sz w:val="24"/>
                <w:szCs w:val="24"/>
              </w:rPr>
              <w:t xml:space="preserve">Cena  </w:t>
            </w:r>
          </w:p>
        </w:tc>
        <w:tc>
          <w:tcPr>
            <w:tcW w:w="35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1EAE" w:rsidRPr="00DC075A" w:rsidRDefault="00521EAE" w:rsidP="00DE4110">
            <w:pPr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1EAE" w:rsidRPr="00DC075A" w:rsidRDefault="00521EAE" w:rsidP="00DE4110">
            <w:pPr>
              <w:ind w:left="567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75A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</w:tr>
    </w:tbl>
    <w:p w:rsidR="00521EAE" w:rsidRPr="00EA670C" w:rsidRDefault="00521EAE" w:rsidP="00343127">
      <w:pPr>
        <w:pStyle w:val="ust"/>
        <w:ind w:left="0" w:firstLine="0"/>
      </w:pPr>
      <w:r w:rsidRPr="00EA670C">
        <w:t xml:space="preserve">    </w:t>
      </w:r>
    </w:p>
    <w:p w:rsidR="00521EAE" w:rsidRPr="00EA670C" w:rsidRDefault="00521EAE" w:rsidP="00343127">
      <w:pPr>
        <w:pStyle w:val="ust"/>
        <w:ind w:left="0" w:firstLine="0"/>
      </w:pPr>
      <w:r w:rsidRPr="00EA670C">
        <w:t>1. Jest to kryterium obliczane wg wzoru;</w:t>
      </w:r>
    </w:p>
    <w:p w:rsidR="00521EAE" w:rsidRPr="00EA670C" w:rsidRDefault="00521EAE" w:rsidP="00343127">
      <w:pPr>
        <w:pStyle w:val="Heading5"/>
        <w:ind w:firstLine="357"/>
        <w:jc w:val="both"/>
        <w:rPr>
          <w:sz w:val="24"/>
        </w:rPr>
      </w:pPr>
      <w:r w:rsidRPr="00EA670C">
        <w:rPr>
          <w:sz w:val="24"/>
        </w:rPr>
        <w:t>Punktacja obliczana wg wzoru w odniesieniu do znaczenia % kryterium</w:t>
      </w:r>
    </w:p>
    <w:p w:rsidR="00521EAE" w:rsidRPr="00EA670C" w:rsidRDefault="00521EAE" w:rsidP="00343127">
      <w:pPr>
        <w:ind w:firstLine="357"/>
        <w:jc w:val="both"/>
        <w:rPr>
          <w:rFonts w:ascii="Times New Roman" w:hAnsi="Times New Roman"/>
          <w:sz w:val="24"/>
        </w:rPr>
      </w:pPr>
      <w:r w:rsidRPr="00EA670C">
        <w:rPr>
          <w:rFonts w:ascii="Times New Roman" w:hAnsi="Times New Roman"/>
          <w:sz w:val="24"/>
        </w:rPr>
        <w:t>Sposób obliczania punktacji w danym kryterium: - cena najniższa 100 pkt.</w:t>
      </w:r>
    </w:p>
    <w:p w:rsidR="00521EAE" w:rsidRPr="00EA670C" w:rsidRDefault="00521EAE" w:rsidP="00343127">
      <w:pPr>
        <w:ind w:left="567" w:hanging="567"/>
        <w:jc w:val="both"/>
        <w:rPr>
          <w:rFonts w:ascii="Times New Roman" w:hAnsi="Times New Roman"/>
          <w:sz w:val="24"/>
        </w:rPr>
      </w:pPr>
      <w:r w:rsidRPr="00EA670C">
        <w:rPr>
          <w:rFonts w:ascii="Times New Roman" w:hAnsi="Times New Roman"/>
          <w:sz w:val="24"/>
        </w:rPr>
        <w:t xml:space="preserve">     </w:t>
      </w:r>
      <w:r w:rsidRPr="00EA670C">
        <w:rPr>
          <w:rFonts w:ascii="Times New Roman" w:hAnsi="Times New Roman"/>
          <w:sz w:val="24"/>
        </w:rPr>
        <w:tab/>
      </w:r>
      <w:r w:rsidRPr="00EA670C">
        <w:rPr>
          <w:rFonts w:ascii="Times New Roman" w:hAnsi="Times New Roman"/>
          <w:sz w:val="24"/>
        </w:rPr>
        <w:tab/>
      </w:r>
      <w:r w:rsidRPr="00EA670C">
        <w:rPr>
          <w:rFonts w:ascii="Times New Roman" w:hAnsi="Times New Roman"/>
          <w:sz w:val="24"/>
        </w:rPr>
        <w:tab/>
        <w:t>cena najniższa</w:t>
      </w:r>
    </w:p>
    <w:p w:rsidR="00521EAE" w:rsidRPr="00EA670C" w:rsidRDefault="00521EAE" w:rsidP="00343127">
      <w:pPr>
        <w:pStyle w:val="BodyText"/>
        <w:ind w:left="567"/>
        <w:rPr>
          <w:rFonts w:ascii="Times New Roman" w:hAnsi="Times New Roman"/>
        </w:rPr>
      </w:pPr>
      <w:r w:rsidRPr="00EA670C">
        <w:rPr>
          <w:rFonts w:ascii="Times New Roman" w:hAnsi="Times New Roman"/>
        </w:rPr>
        <w:t xml:space="preserve">x =  ------------------------  x   100 pkt x 100% </w:t>
      </w:r>
    </w:p>
    <w:p w:rsidR="00521EAE" w:rsidRPr="00EA670C" w:rsidRDefault="00521EAE" w:rsidP="00343127">
      <w:pPr>
        <w:spacing w:line="360" w:lineRule="auto"/>
        <w:ind w:left="567" w:hanging="567"/>
        <w:jc w:val="both"/>
        <w:rPr>
          <w:rFonts w:ascii="Times New Roman" w:hAnsi="Times New Roman"/>
          <w:sz w:val="24"/>
        </w:rPr>
      </w:pPr>
      <w:r w:rsidRPr="00EA670C">
        <w:rPr>
          <w:rFonts w:ascii="Times New Roman" w:hAnsi="Times New Roman"/>
          <w:sz w:val="24"/>
        </w:rPr>
        <w:t xml:space="preserve">          </w:t>
      </w:r>
      <w:r w:rsidRPr="00EA670C">
        <w:rPr>
          <w:rFonts w:ascii="Times New Roman" w:hAnsi="Times New Roman"/>
          <w:sz w:val="24"/>
        </w:rPr>
        <w:tab/>
      </w:r>
      <w:r w:rsidRPr="00EA670C">
        <w:rPr>
          <w:rFonts w:ascii="Times New Roman" w:hAnsi="Times New Roman"/>
          <w:sz w:val="24"/>
        </w:rPr>
        <w:tab/>
        <w:t xml:space="preserve"> cena badana </w:t>
      </w:r>
    </w:p>
    <w:p w:rsidR="00521EAE" w:rsidRPr="00EA670C" w:rsidRDefault="00521EAE" w:rsidP="00343127">
      <w:pPr>
        <w:pStyle w:val="BodyTextIndent2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 w:rsidRPr="00EA670C">
        <w:rPr>
          <w:sz w:val="24"/>
        </w:rPr>
        <w:t>Za ofertę najkorzystniejszą zostanie uznana ta, która uzyskała największą ilość punktów.</w:t>
      </w:r>
    </w:p>
    <w:p w:rsidR="00521EAE" w:rsidRPr="00EA670C" w:rsidRDefault="00521EAE" w:rsidP="00343127">
      <w:pPr>
        <w:pStyle w:val="BodyTextIndent2"/>
        <w:spacing w:after="0" w:line="240" w:lineRule="auto"/>
        <w:jc w:val="both"/>
        <w:rPr>
          <w:sz w:val="24"/>
        </w:rPr>
      </w:pPr>
    </w:p>
    <w:p w:rsidR="00521EAE" w:rsidRPr="00EA670C" w:rsidRDefault="00521EAE" w:rsidP="00343127">
      <w:pPr>
        <w:pStyle w:val="BodyTextIndent2"/>
        <w:spacing w:after="0" w:line="240" w:lineRule="auto"/>
        <w:jc w:val="both"/>
        <w:rPr>
          <w:sz w:val="24"/>
        </w:rPr>
      </w:pPr>
    </w:p>
    <w:p w:rsidR="00521EAE" w:rsidRPr="00EA670C" w:rsidRDefault="00521EAE" w:rsidP="00343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670C">
        <w:rPr>
          <w:rFonts w:ascii="Times New Roman" w:hAnsi="Times New Roman"/>
          <w:b/>
          <w:bCs/>
          <w:color w:val="000000"/>
          <w:sz w:val="24"/>
          <w:szCs w:val="24"/>
        </w:rPr>
        <w:t>VII. Kontakt</w:t>
      </w:r>
    </w:p>
    <w:p w:rsidR="00521EAE" w:rsidRPr="00EA670C" w:rsidRDefault="00521EAE" w:rsidP="00343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Pr="00EA670C" w:rsidRDefault="00521EAE" w:rsidP="0034312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A670C">
        <w:rPr>
          <w:rFonts w:ascii="Times New Roman" w:hAnsi="Times New Roman"/>
          <w:bCs/>
          <w:color w:val="000000"/>
          <w:sz w:val="24"/>
          <w:szCs w:val="24"/>
        </w:rPr>
        <w:t>Osoba do kontaktu ze strony Toruńskiego Centrum caritas jest s. Agnieszka Kroll – Dyrektor, tel. 56 654 05 43</w:t>
      </w:r>
    </w:p>
    <w:p w:rsidR="00521EAE" w:rsidRPr="00EA670C" w:rsidRDefault="00521EAE" w:rsidP="0034312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A670C">
        <w:rPr>
          <w:rFonts w:ascii="Times New Roman" w:hAnsi="Times New Roman"/>
          <w:bCs/>
          <w:color w:val="000000"/>
          <w:sz w:val="24"/>
          <w:szCs w:val="24"/>
        </w:rPr>
        <w:t>Zamawiający udzieli odpowiedzi wszystkim Wykonawcom i zapewnia dostęp do wszystkich posiadanych dokumentów dotyczących przedmiotu zamówienia, w godzinach pracy TC Caritas, w dni robocze od godziny 8:00 do 15:00.</w:t>
      </w:r>
    </w:p>
    <w:p w:rsidR="00521EAE" w:rsidRPr="00EA670C" w:rsidRDefault="00521EAE" w:rsidP="00343127">
      <w:pPr>
        <w:pStyle w:val="BodyTextIndent2"/>
        <w:spacing w:after="0" w:line="240" w:lineRule="auto"/>
        <w:jc w:val="both"/>
        <w:rPr>
          <w:sz w:val="24"/>
        </w:rPr>
      </w:pPr>
    </w:p>
    <w:p w:rsidR="00521EAE" w:rsidRPr="00EA670C" w:rsidRDefault="00521EAE" w:rsidP="00343127">
      <w:pPr>
        <w:pStyle w:val="BodyText2"/>
        <w:jc w:val="both"/>
      </w:pPr>
    </w:p>
    <w:p w:rsidR="00521EAE" w:rsidRPr="00EA670C" w:rsidRDefault="00521EAE" w:rsidP="007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21EAE" w:rsidRPr="00EA670C" w:rsidRDefault="00521EAE" w:rsidP="00AC1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670C">
        <w:rPr>
          <w:rFonts w:ascii="Times New Roman" w:hAnsi="Times New Roman"/>
          <w:b/>
          <w:bCs/>
          <w:color w:val="000000"/>
          <w:sz w:val="24"/>
          <w:szCs w:val="24"/>
        </w:rPr>
        <w:t>VIII. Czas związania ofertą</w:t>
      </w:r>
    </w:p>
    <w:p w:rsidR="00521EAE" w:rsidRPr="00EA670C" w:rsidRDefault="00521EAE" w:rsidP="00AC1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Pr="00EA670C" w:rsidRDefault="00521EAE" w:rsidP="00AC179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A670C">
        <w:rPr>
          <w:rFonts w:ascii="Times New Roman" w:hAnsi="Times New Roman"/>
          <w:bCs/>
          <w:color w:val="000000"/>
          <w:sz w:val="24"/>
          <w:szCs w:val="24"/>
        </w:rPr>
        <w:t>Bieg terminu związania ofertą rozpoczyna się wraz z upływem terminu składnia ofert.</w:t>
      </w:r>
    </w:p>
    <w:p w:rsidR="00521EAE" w:rsidRPr="00EA670C" w:rsidRDefault="00521EAE" w:rsidP="00AC179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A670C">
        <w:rPr>
          <w:rFonts w:ascii="Times New Roman" w:hAnsi="Times New Roman"/>
          <w:bCs/>
          <w:color w:val="000000"/>
          <w:sz w:val="24"/>
          <w:szCs w:val="24"/>
        </w:rPr>
        <w:t>Wykonawca pozostaje związany ofertą przez okres 7 dni od upływu daty składania ofert.</w:t>
      </w:r>
    </w:p>
    <w:p w:rsidR="00521EAE" w:rsidRPr="00EA670C" w:rsidRDefault="00521EAE" w:rsidP="008112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21EAE" w:rsidRPr="00EA670C" w:rsidRDefault="00521EAE" w:rsidP="008112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670C">
        <w:rPr>
          <w:rFonts w:ascii="Times New Roman" w:hAnsi="Times New Roman"/>
          <w:b/>
          <w:bCs/>
          <w:color w:val="000000"/>
          <w:sz w:val="24"/>
          <w:szCs w:val="24"/>
        </w:rPr>
        <w:t>IX. Postanowienia końcowe</w:t>
      </w:r>
    </w:p>
    <w:p w:rsidR="00521EAE" w:rsidRPr="00EA670C" w:rsidRDefault="00521EAE" w:rsidP="008112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21EAE" w:rsidRPr="00EA670C" w:rsidRDefault="00521EAE" w:rsidP="008112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21EAE" w:rsidRPr="00EA670C" w:rsidRDefault="00521EAE" w:rsidP="008112F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A670C">
        <w:rPr>
          <w:rFonts w:ascii="Times New Roman" w:hAnsi="Times New Roman"/>
          <w:bCs/>
          <w:color w:val="000000"/>
          <w:sz w:val="24"/>
          <w:szCs w:val="24"/>
        </w:rPr>
        <w:t>Wykonawca powinien dysponować własnymi, odpowiednimi środkami/materiałami/sprzętem, do prawidłowego wykonania przedmiotu zamówienia.</w:t>
      </w:r>
    </w:p>
    <w:p w:rsidR="00521EAE" w:rsidRPr="00EA670C" w:rsidRDefault="00521EAE" w:rsidP="008112F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A670C">
        <w:rPr>
          <w:rFonts w:ascii="Times New Roman" w:hAnsi="Times New Roman"/>
          <w:bCs/>
          <w:color w:val="000000"/>
          <w:sz w:val="24"/>
          <w:szCs w:val="24"/>
        </w:rPr>
        <w:t>Zamawiający zastrzega sobie prawo do zamknięcia postępowania (nierozstrzygnięcia), bez podania przyczyny.</w:t>
      </w:r>
    </w:p>
    <w:p w:rsidR="00521EAE" w:rsidRPr="00EA670C" w:rsidRDefault="00521EAE" w:rsidP="008112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21EAE" w:rsidRPr="00EA670C" w:rsidRDefault="00521EAE" w:rsidP="008112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21EAE" w:rsidRPr="00EA670C" w:rsidRDefault="00521EAE" w:rsidP="008112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21EAE" w:rsidRPr="00EA670C" w:rsidRDefault="00521EAE" w:rsidP="008112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21EAE" w:rsidRPr="00EA670C" w:rsidRDefault="00521EAE" w:rsidP="00074C8C">
      <w:pPr>
        <w:spacing w:after="0"/>
        <w:ind w:left="360"/>
        <w:jc w:val="both"/>
        <w:rPr>
          <w:rFonts w:ascii="Times New Roman" w:hAnsi="Times New Roman"/>
          <w:iCs/>
          <w:sz w:val="24"/>
        </w:rPr>
      </w:pPr>
    </w:p>
    <w:p w:rsidR="00521EAE" w:rsidRPr="00EA670C" w:rsidRDefault="00521EAE" w:rsidP="00074C8C">
      <w:pPr>
        <w:spacing w:after="0"/>
        <w:jc w:val="both"/>
        <w:rPr>
          <w:rFonts w:ascii="Times New Roman" w:hAnsi="Times New Roman"/>
          <w:iCs/>
          <w:sz w:val="24"/>
        </w:rPr>
      </w:pPr>
    </w:p>
    <w:p w:rsidR="00521EAE" w:rsidRPr="00EA670C" w:rsidRDefault="00521EAE" w:rsidP="00292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21EAE" w:rsidRPr="00EA670C" w:rsidRDefault="00521EAE" w:rsidP="00292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21EAE" w:rsidRPr="00EA670C" w:rsidRDefault="00521EAE" w:rsidP="00061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21EAE" w:rsidRPr="00EA670C" w:rsidRDefault="00521EAE" w:rsidP="00061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21EAE" w:rsidRPr="00EA670C" w:rsidRDefault="00521EAE" w:rsidP="00FF65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21EAE" w:rsidRPr="00EA670C" w:rsidRDefault="00521EAE" w:rsidP="00FF65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1EAE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1EAE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1EAE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1EAE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1EAE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1EAE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1EAE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1EAE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1EAE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1EAE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1EAE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1EAE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1EAE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1EAE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1EAE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1EAE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1EAE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1EAE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1EAE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1EAE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1EAE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1EAE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1EAE" w:rsidRDefault="00521EAE" w:rsidP="00CA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1EAE" w:rsidRPr="00EA670C" w:rsidRDefault="00521EAE" w:rsidP="00EA670C">
      <w:pPr>
        <w:pStyle w:val="Heading6"/>
        <w:ind w:left="6372" w:firstLine="708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Z</w:t>
      </w:r>
      <w:r w:rsidRPr="00EA670C">
        <w:rPr>
          <w:rFonts w:ascii="Times New Roman" w:hAnsi="Times New Roman"/>
          <w:color w:val="auto"/>
        </w:rPr>
        <w:t xml:space="preserve">ałącznik  Nr </w:t>
      </w:r>
      <w:r>
        <w:rPr>
          <w:rFonts w:ascii="Times New Roman" w:hAnsi="Times New Roman"/>
          <w:color w:val="auto"/>
        </w:rPr>
        <w:t>2</w:t>
      </w:r>
    </w:p>
    <w:p w:rsidR="00521EAE" w:rsidRPr="00EA670C" w:rsidRDefault="00521EAE" w:rsidP="00EA670C">
      <w:pPr>
        <w:pStyle w:val="Heading6"/>
        <w:ind w:left="6372" w:firstLine="708"/>
        <w:rPr>
          <w:rFonts w:ascii="Times New Roman" w:hAnsi="Times New Roman"/>
          <w:color w:val="auto"/>
        </w:rPr>
      </w:pPr>
      <w:r w:rsidRPr="00EA670C">
        <w:rPr>
          <w:rFonts w:ascii="Times New Roman" w:hAnsi="Times New Roman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521EAE" w:rsidRPr="00EA670C" w:rsidRDefault="00521EAE" w:rsidP="00EA670C">
      <w:pPr>
        <w:rPr>
          <w:rFonts w:ascii="Times New Roman" w:hAnsi="Times New Roman"/>
        </w:rPr>
      </w:pPr>
      <w:r w:rsidRPr="00EA670C">
        <w:rPr>
          <w:rFonts w:ascii="Times New Roman" w:hAnsi="Times New Roman"/>
        </w:rPr>
        <w:t>...........................................................</w:t>
      </w:r>
    </w:p>
    <w:p w:rsidR="00521EAE" w:rsidRPr="00EA670C" w:rsidRDefault="00521EAE" w:rsidP="00EA670C">
      <w:pPr>
        <w:rPr>
          <w:rFonts w:ascii="Times New Roman" w:hAnsi="Times New Roman"/>
        </w:rPr>
      </w:pPr>
      <w:r w:rsidRPr="00EA670C">
        <w:rPr>
          <w:rFonts w:ascii="Times New Roman" w:hAnsi="Times New Roman"/>
        </w:rPr>
        <w:t>( pieczęć adresowa firmy oferenta)</w:t>
      </w:r>
    </w:p>
    <w:p w:rsidR="00521EAE" w:rsidRPr="00EA670C" w:rsidRDefault="00521EAE" w:rsidP="00EA670C">
      <w:pPr>
        <w:rPr>
          <w:rFonts w:ascii="Times New Roman" w:hAnsi="Times New Roman"/>
        </w:rPr>
      </w:pPr>
    </w:p>
    <w:p w:rsidR="00521EAE" w:rsidRPr="00EA670C" w:rsidRDefault="00521EAE" w:rsidP="00EA670C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EA670C">
        <w:rPr>
          <w:rFonts w:ascii="Times New Roman" w:hAnsi="Times New Roman"/>
          <w:b/>
          <w:bCs/>
          <w:sz w:val="32"/>
          <w:szCs w:val="32"/>
        </w:rPr>
        <w:t>„FORMULARZ OFERTY”</w:t>
      </w:r>
    </w:p>
    <w:p w:rsidR="00521EAE" w:rsidRDefault="00521EAE" w:rsidP="00EA670C">
      <w:pPr>
        <w:rPr>
          <w:rFonts w:ascii="Times New Roman" w:hAnsi="Times New Roman"/>
        </w:rPr>
      </w:pPr>
    </w:p>
    <w:p w:rsidR="00521EAE" w:rsidRPr="00EA670C" w:rsidRDefault="00521EAE" w:rsidP="00EA670C">
      <w:pPr>
        <w:rPr>
          <w:rFonts w:ascii="Times New Roman" w:hAnsi="Times New Roman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0"/>
        <w:gridCol w:w="5542"/>
      </w:tblGrid>
      <w:tr w:rsidR="00521EAE" w:rsidRPr="00DC075A">
        <w:tc>
          <w:tcPr>
            <w:tcW w:w="3670" w:type="dxa"/>
          </w:tcPr>
          <w:p w:rsidR="00521EAE" w:rsidRPr="00DC075A" w:rsidRDefault="00521EAE" w:rsidP="00DE4110">
            <w:pPr>
              <w:pStyle w:val="Heading7"/>
              <w:rPr>
                <w:rFonts w:ascii="Times New Roman" w:hAnsi="Times New Roman"/>
                <w:color w:val="auto"/>
              </w:rPr>
            </w:pPr>
          </w:p>
          <w:p w:rsidR="00521EAE" w:rsidRPr="00DC075A" w:rsidRDefault="00521EAE" w:rsidP="00DE4110">
            <w:pPr>
              <w:pStyle w:val="Heading7"/>
              <w:rPr>
                <w:rFonts w:ascii="Times New Roman" w:hAnsi="Times New Roman"/>
                <w:b/>
                <w:color w:val="auto"/>
              </w:rPr>
            </w:pPr>
            <w:r w:rsidRPr="00DC075A">
              <w:rPr>
                <w:rFonts w:ascii="Times New Roman" w:hAnsi="Times New Roman"/>
                <w:b/>
                <w:color w:val="auto"/>
              </w:rPr>
              <w:t>PRZEDMIOT ZAMÓWIENIA</w:t>
            </w:r>
          </w:p>
          <w:p w:rsidR="00521EAE" w:rsidRPr="00DC075A" w:rsidRDefault="00521EAE" w:rsidP="00DE4110">
            <w:pPr>
              <w:rPr>
                <w:rFonts w:ascii="Times New Roman" w:hAnsi="Times New Roman"/>
              </w:rPr>
            </w:pPr>
          </w:p>
        </w:tc>
        <w:tc>
          <w:tcPr>
            <w:tcW w:w="5542" w:type="dxa"/>
          </w:tcPr>
          <w:p w:rsidR="00521EAE" w:rsidRPr="00DC075A" w:rsidRDefault="00521EAE" w:rsidP="00C85570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21EAE" w:rsidRPr="00DC075A" w:rsidRDefault="00521EAE" w:rsidP="00C85570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4"/>
              </w:rPr>
            </w:pPr>
            <w:r w:rsidRPr="00DC07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Zakup i dostawa fabrycznie nowego samochodu 9-cio </w:t>
            </w:r>
            <w:r w:rsidRPr="00DC07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osobowego </w:t>
            </w:r>
            <w:r w:rsidRPr="00DC07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specjalnie przystosowanego do przewozu osób niepełnosprawnych, w tym na wózkach </w:t>
            </w:r>
            <w:r w:rsidRPr="00DC075A">
              <w:rPr>
                <w:rFonts w:ascii="Times New Roman" w:hAnsi="Times New Roman"/>
                <w:b/>
                <w:sz w:val="24"/>
                <w:szCs w:val="24"/>
              </w:rPr>
              <w:t xml:space="preserve">inwalidzkich </w:t>
            </w:r>
            <w:r w:rsidRPr="00DC075A">
              <w:rPr>
                <w:rFonts w:ascii="Times New Roman" w:hAnsi="Times New Roman"/>
                <w:b/>
                <w:bCs/>
                <w:sz w:val="24"/>
                <w:szCs w:val="24"/>
              </w:rPr>
              <w:t>wraz z pakietem ubezpieczeniowym</w:t>
            </w:r>
          </w:p>
        </w:tc>
      </w:tr>
      <w:tr w:rsidR="00521EAE" w:rsidRPr="00DC075A">
        <w:tc>
          <w:tcPr>
            <w:tcW w:w="3670" w:type="dxa"/>
          </w:tcPr>
          <w:p w:rsidR="00521EAE" w:rsidRPr="00DC075A" w:rsidRDefault="00521EAE" w:rsidP="00DE4110">
            <w:pPr>
              <w:tabs>
                <w:tab w:val="left" w:pos="7820"/>
              </w:tabs>
              <w:rPr>
                <w:rFonts w:ascii="Times New Roman" w:hAnsi="Times New Roman"/>
                <w:b/>
                <w:bCs/>
              </w:rPr>
            </w:pPr>
          </w:p>
          <w:p w:rsidR="00521EAE" w:rsidRPr="00DC075A" w:rsidRDefault="00521EAE" w:rsidP="00DE4110">
            <w:pPr>
              <w:tabs>
                <w:tab w:val="left" w:pos="7820"/>
              </w:tabs>
              <w:rPr>
                <w:rFonts w:ascii="Times New Roman" w:hAnsi="Times New Roman"/>
                <w:b/>
                <w:bCs/>
              </w:rPr>
            </w:pPr>
            <w:r w:rsidRPr="00DC075A">
              <w:rPr>
                <w:rFonts w:ascii="Times New Roman" w:hAnsi="Times New Roman"/>
                <w:b/>
                <w:bCs/>
              </w:rPr>
              <w:t>ZAMAWIAJĄCY</w:t>
            </w:r>
          </w:p>
          <w:p w:rsidR="00521EAE" w:rsidRPr="00DC075A" w:rsidRDefault="00521EAE" w:rsidP="00DE4110">
            <w:pPr>
              <w:tabs>
                <w:tab w:val="left" w:pos="7820"/>
              </w:tabs>
              <w:rPr>
                <w:rFonts w:ascii="Times New Roman" w:hAnsi="Times New Roman"/>
              </w:rPr>
            </w:pPr>
            <w:r w:rsidRPr="00DC075A">
              <w:rPr>
                <w:rFonts w:ascii="Times New Roman" w:hAnsi="Times New Roman"/>
              </w:rPr>
              <w:t>Adres:</w:t>
            </w:r>
          </w:p>
          <w:p w:rsidR="00521EAE" w:rsidRPr="00DC075A" w:rsidRDefault="00521EAE" w:rsidP="00EA670C">
            <w:pPr>
              <w:tabs>
                <w:tab w:val="left" w:pos="7820"/>
              </w:tabs>
              <w:rPr>
                <w:rFonts w:ascii="Times New Roman" w:hAnsi="Times New Roman"/>
              </w:rPr>
            </w:pPr>
            <w:r w:rsidRPr="00DC075A">
              <w:rPr>
                <w:rFonts w:ascii="Times New Roman" w:hAnsi="Times New Roman"/>
              </w:rPr>
              <w:t xml:space="preserve">fax:  </w:t>
            </w:r>
          </w:p>
          <w:p w:rsidR="00521EAE" w:rsidRPr="00DC075A" w:rsidRDefault="00521EAE" w:rsidP="00EA670C">
            <w:pPr>
              <w:tabs>
                <w:tab w:val="left" w:pos="7820"/>
              </w:tabs>
              <w:rPr>
                <w:rFonts w:ascii="Times New Roman" w:hAnsi="Times New Roman"/>
              </w:rPr>
            </w:pPr>
            <w:r w:rsidRPr="00DC075A">
              <w:rPr>
                <w:rFonts w:ascii="Times New Roman" w:hAnsi="Times New Roman"/>
              </w:rPr>
              <w:t xml:space="preserve">telefon: </w:t>
            </w:r>
          </w:p>
        </w:tc>
        <w:tc>
          <w:tcPr>
            <w:tcW w:w="5542" w:type="dxa"/>
          </w:tcPr>
          <w:p w:rsidR="00521EAE" w:rsidRPr="00DC075A" w:rsidRDefault="00521EAE" w:rsidP="00EA670C">
            <w:pPr>
              <w:tabs>
                <w:tab w:val="left" w:pos="7820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521EAE" w:rsidRPr="00DC075A">
        <w:trPr>
          <w:trHeight w:val="1709"/>
        </w:trPr>
        <w:tc>
          <w:tcPr>
            <w:tcW w:w="3670" w:type="dxa"/>
          </w:tcPr>
          <w:p w:rsidR="00521EAE" w:rsidRPr="00DC075A" w:rsidRDefault="00521EAE" w:rsidP="00DE4110">
            <w:pPr>
              <w:tabs>
                <w:tab w:val="left" w:pos="7820"/>
              </w:tabs>
              <w:rPr>
                <w:rFonts w:ascii="Times New Roman" w:hAnsi="Times New Roman"/>
                <w:b/>
                <w:bCs/>
              </w:rPr>
            </w:pPr>
            <w:r w:rsidRPr="00DC075A">
              <w:rPr>
                <w:rFonts w:ascii="Times New Roman" w:hAnsi="Times New Roman"/>
                <w:b/>
                <w:bCs/>
              </w:rPr>
              <w:t>OFERENET</w:t>
            </w:r>
          </w:p>
          <w:p w:rsidR="00521EAE" w:rsidRPr="00DC075A" w:rsidRDefault="00521EAE" w:rsidP="00DE4110">
            <w:pPr>
              <w:tabs>
                <w:tab w:val="left" w:pos="7820"/>
              </w:tabs>
              <w:rPr>
                <w:rFonts w:ascii="Times New Roman" w:hAnsi="Times New Roman"/>
              </w:rPr>
            </w:pPr>
            <w:r w:rsidRPr="00DC075A">
              <w:rPr>
                <w:rFonts w:ascii="Times New Roman" w:hAnsi="Times New Roman"/>
              </w:rPr>
              <w:t>Adres:</w:t>
            </w:r>
          </w:p>
          <w:p w:rsidR="00521EAE" w:rsidRPr="00DC075A" w:rsidRDefault="00521EAE" w:rsidP="00DE4110">
            <w:pPr>
              <w:tabs>
                <w:tab w:val="left" w:pos="7820"/>
              </w:tabs>
              <w:rPr>
                <w:rFonts w:ascii="Times New Roman" w:hAnsi="Times New Roman"/>
              </w:rPr>
            </w:pPr>
            <w:r w:rsidRPr="00DC075A">
              <w:rPr>
                <w:rFonts w:ascii="Times New Roman" w:hAnsi="Times New Roman"/>
              </w:rPr>
              <w:t>telefon/fax:</w:t>
            </w:r>
          </w:p>
          <w:p w:rsidR="00521EAE" w:rsidRPr="00DC075A" w:rsidRDefault="00521EAE" w:rsidP="00DE4110">
            <w:pPr>
              <w:tabs>
                <w:tab w:val="left" w:pos="7820"/>
              </w:tabs>
              <w:rPr>
                <w:rFonts w:ascii="Times New Roman" w:hAnsi="Times New Roman"/>
              </w:rPr>
            </w:pPr>
          </w:p>
        </w:tc>
        <w:tc>
          <w:tcPr>
            <w:tcW w:w="5542" w:type="dxa"/>
          </w:tcPr>
          <w:p w:rsidR="00521EAE" w:rsidRPr="00DC075A" w:rsidRDefault="00521EAE" w:rsidP="00EA670C">
            <w:pPr>
              <w:tabs>
                <w:tab w:val="left" w:pos="7820"/>
              </w:tabs>
              <w:rPr>
                <w:rFonts w:ascii="Times New Roman" w:hAnsi="Times New Roman"/>
                <w:bCs/>
              </w:rPr>
            </w:pPr>
          </w:p>
        </w:tc>
      </w:tr>
      <w:tr w:rsidR="00521EAE" w:rsidRPr="00DC075A">
        <w:tc>
          <w:tcPr>
            <w:tcW w:w="3670" w:type="dxa"/>
          </w:tcPr>
          <w:p w:rsidR="00521EAE" w:rsidRPr="00DC075A" w:rsidRDefault="00521EAE" w:rsidP="00DE4110">
            <w:pPr>
              <w:tabs>
                <w:tab w:val="left" w:pos="7820"/>
              </w:tabs>
              <w:rPr>
                <w:rFonts w:ascii="Times New Roman" w:hAnsi="Times New Roman"/>
                <w:b/>
                <w:bCs/>
              </w:rPr>
            </w:pPr>
          </w:p>
          <w:p w:rsidR="00521EAE" w:rsidRPr="00DC075A" w:rsidRDefault="00521EAE" w:rsidP="00DE4110">
            <w:pPr>
              <w:tabs>
                <w:tab w:val="left" w:pos="7820"/>
              </w:tabs>
              <w:rPr>
                <w:rFonts w:ascii="Times New Roman" w:hAnsi="Times New Roman"/>
              </w:rPr>
            </w:pPr>
            <w:r w:rsidRPr="00DC075A">
              <w:rPr>
                <w:rFonts w:ascii="Times New Roman" w:hAnsi="Times New Roman"/>
                <w:b/>
                <w:bCs/>
              </w:rPr>
              <w:t xml:space="preserve">CENA NETTO </w:t>
            </w:r>
            <w:r w:rsidRPr="00DC075A">
              <w:rPr>
                <w:rFonts w:ascii="Times New Roman" w:hAnsi="Times New Roman"/>
              </w:rPr>
              <w:t>(bez podatku VAT)</w:t>
            </w:r>
          </w:p>
          <w:p w:rsidR="00521EAE" w:rsidRPr="00DC075A" w:rsidRDefault="00521EAE" w:rsidP="00EA670C">
            <w:pPr>
              <w:numPr>
                <w:ilvl w:val="0"/>
                <w:numId w:val="22"/>
              </w:numPr>
              <w:tabs>
                <w:tab w:val="left" w:pos="7820"/>
              </w:tabs>
              <w:spacing w:after="0" w:line="240" w:lineRule="auto"/>
              <w:rPr>
                <w:rFonts w:ascii="Times New Roman" w:hAnsi="Times New Roman"/>
              </w:rPr>
            </w:pPr>
            <w:r w:rsidRPr="00DC075A">
              <w:rPr>
                <w:rFonts w:ascii="Times New Roman" w:hAnsi="Times New Roman"/>
              </w:rPr>
              <w:t>cyfrowo:</w:t>
            </w:r>
          </w:p>
          <w:p w:rsidR="00521EAE" w:rsidRPr="00DC075A" w:rsidRDefault="00521EAE" w:rsidP="00EA670C">
            <w:pPr>
              <w:numPr>
                <w:ilvl w:val="0"/>
                <w:numId w:val="22"/>
              </w:numPr>
              <w:tabs>
                <w:tab w:val="left" w:pos="7820"/>
              </w:tabs>
              <w:spacing w:after="0" w:line="240" w:lineRule="auto"/>
              <w:rPr>
                <w:rFonts w:ascii="Times New Roman" w:hAnsi="Times New Roman"/>
              </w:rPr>
            </w:pPr>
            <w:r w:rsidRPr="00DC075A">
              <w:rPr>
                <w:rFonts w:ascii="Times New Roman" w:hAnsi="Times New Roman"/>
              </w:rPr>
              <w:t>słownie:</w:t>
            </w:r>
          </w:p>
          <w:p w:rsidR="00521EAE" w:rsidRPr="00DC075A" w:rsidRDefault="00521EAE" w:rsidP="00DE4110">
            <w:pPr>
              <w:tabs>
                <w:tab w:val="left" w:pos="782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5542" w:type="dxa"/>
          </w:tcPr>
          <w:p w:rsidR="00521EAE" w:rsidRPr="00DC075A" w:rsidRDefault="00521EAE" w:rsidP="00EA670C">
            <w:pPr>
              <w:tabs>
                <w:tab w:val="left" w:pos="7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1EAE" w:rsidRPr="00DC075A" w:rsidRDefault="00521EAE" w:rsidP="00EA670C">
            <w:pPr>
              <w:tabs>
                <w:tab w:val="left" w:pos="7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1EAE" w:rsidRPr="00DC075A" w:rsidRDefault="00521EAE" w:rsidP="00EA670C">
            <w:pPr>
              <w:tabs>
                <w:tab w:val="left" w:pos="7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C075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Pr="00DC075A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88</w:t>
            </w:r>
            <w:r w:rsidRPr="00DC075A">
              <w:rPr>
                <w:rFonts w:ascii="Times New Roman" w:hAnsi="Times New Roman"/>
                <w:bCs/>
                <w:sz w:val="24"/>
                <w:szCs w:val="24"/>
              </w:rPr>
              <w:t xml:space="preserve"> zł:</w:t>
            </w:r>
          </w:p>
          <w:p w:rsidR="00521EAE" w:rsidRPr="00DC075A" w:rsidRDefault="00521EAE" w:rsidP="00DE4110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75A">
              <w:rPr>
                <w:rFonts w:ascii="Times New Roman" w:hAnsi="Times New Roman"/>
                <w:bCs/>
                <w:sz w:val="24"/>
                <w:szCs w:val="24"/>
              </w:rPr>
              <w:t xml:space="preserve">słownie: </w:t>
            </w:r>
            <w:r w:rsidRPr="00DC075A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trzy złote + 11/100</w:t>
            </w:r>
          </w:p>
        </w:tc>
      </w:tr>
      <w:tr w:rsidR="00521EAE" w:rsidRPr="00DC075A">
        <w:tc>
          <w:tcPr>
            <w:tcW w:w="3670" w:type="dxa"/>
          </w:tcPr>
          <w:p w:rsidR="00521EAE" w:rsidRPr="00DC075A" w:rsidRDefault="00521EAE" w:rsidP="00DE4110">
            <w:pPr>
              <w:tabs>
                <w:tab w:val="left" w:pos="7820"/>
              </w:tabs>
              <w:rPr>
                <w:rFonts w:ascii="Times New Roman" w:hAnsi="Times New Roman"/>
                <w:b/>
                <w:bCs/>
              </w:rPr>
            </w:pPr>
          </w:p>
          <w:p w:rsidR="00521EAE" w:rsidRPr="00DC075A" w:rsidRDefault="00521EAE" w:rsidP="00DE4110">
            <w:pPr>
              <w:tabs>
                <w:tab w:val="left" w:pos="7820"/>
              </w:tabs>
              <w:rPr>
                <w:rFonts w:ascii="Times New Roman" w:hAnsi="Times New Roman"/>
                <w:b/>
                <w:bCs/>
              </w:rPr>
            </w:pPr>
          </w:p>
          <w:p w:rsidR="00521EAE" w:rsidRPr="00DC075A" w:rsidRDefault="00521EAE" w:rsidP="00DE4110">
            <w:pPr>
              <w:tabs>
                <w:tab w:val="left" w:pos="7820"/>
              </w:tabs>
              <w:rPr>
                <w:rFonts w:ascii="Times New Roman" w:hAnsi="Times New Roman"/>
                <w:b/>
                <w:bCs/>
              </w:rPr>
            </w:pPr>
            <w:r w:rsidRPr="00DC075A">
              <w:rPr>
                <w:rFonts w:ascii="Times New Roman" w:hAnsi="Times New Roman"/>
                <w:b/>
                <w:bCs/>
              </w:rPr>
              <w:t xml:space="preserve"> PODATEK VAT- KWOTA</w:t>
            </w:r>
          </w:p>
          <w:p w:rsidR="00521EAE" w:rsidRPr="00DC075A" w:rsidRDefault="00521EAE" w:rsidP="00DE4110">
            <w:pPr>
              <w:tabs>
                <w:tab w:val="left" w:pos="782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42" w:type="dxa"/>
          </w:tcPr>
          <w:p w:rsidR="00521EAE" w:rsidRPr="00DC075A" w:rsidRDefault="00521EAE" w:rsidP="00DE4110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1EAE" w:rsidRPr="00DC075A" w:rsidRDefault="00521EAE" w:rsidP="00DE4110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75A">
              <w:rPr>
                <w:rFonts w:ascii="Times New Roman" w:hAnsi="Times New Roman"/>
                <w:bCs/>
                <w:sz w:val="24"/>
                <w:szCs w:val="24"/>
              </w:rPr>
              <w:t xml:space="preserve">% tj. </w:t>
            </w:r>
          </w:p>
        </w:tc>
      </w:tr>
      <w:tr w:rsidR="00521EAE" w:rsidRPr="00DC075A">
        <w:tc>
          <w:tcPr>
            <w:tcW w:w="3670" w:type="dxa"/>
          </w:tcPr>
          <w:p w:rsidR="00521EAE" w:rsidRPr="00DC075A" w:rsidRDefault="00521EAE" w:rsidP="00DE4110">
            <w:pPr>
              <w:tabs>
                <w:tab w:val="left" w:pos="7820"/>
              </w:tabs>
              <w:rPr>
                <w:rFonts w:ascii="Times New Roman" w:hAnsi="Times New Roman"/>
                <w:b/>
                <w:bCs/>
              </w:rPr>
            </w:pPr>
          </w:p>
          <w:p w:rsidR="00521EAE" w:rsidRPr="00DC075A" w:rsidRDefault="00521EAE" w:rsidP="00DE4110">
            <w:pPr>
              <w:tabs>
                <w:tab w:val="left" w:pos="7820"/>
              </w:tabs>
              <w:rPr>
                <w:rFonts w:ascii="Times New Roman" w:hAnsi="Times New Roman"/>
              </w:rPr>
            </w:pPr>
            <w:r w:rsidRPr="00DC075A">
              <w:rPr>
                <w:rFonts w:ascii="Times New Roman" w:hAnsi="Times New Roman"/>
                <w:b/>
                <w:bCs/>
              </w:rPr>
              <w:t xml:space="preserve">CENA BRUTTO </w:t>
            </w:r>
            <w:r w:rsidRPr="00DC075A">
              <w:rPr>
                <w:rFonts w:ascii="Times New Roman" w:hAnsi="Times New Roman"/>
              </w:rPr>
              <w:t>(z podatkiem VAT).</w:t>
            </w:r>
          </w:p>
          <w:p w:rsidR="00521EAE" w:rsidRPr="00DC075A" w:rsidRDefault="00521EAE" w:rsidP="00EA670C">
            <w:pPr>
              <w:numPr>
                <w:ilvl w:val="0"/>
                <w:numId w:val="23"/>
              </w:numPr>
              <w:tabs>
                <w:tab w:val="left" w:pos="7820"/>
              </w:tabs>
              <w:spacing w:after="0" w:line="240" w:lineRule="auto"/>
              <w:rPr>
                <w:rFonts w:ascii="Times New Roman" w:hAnsi="Times New Roman"/>
              </w:rPr>
            </w:pPr>
            <w:r w:rsidRPr="00DC075A">
              <w:rPr>
                <w:rFonts w:ascii="Times New Roman" w:hAnsi="Times New Roman"/>
              </w:rPr>
              <w:t>cyfrowo:</w:t>
            </w:r>
          </w:p>
          <w:p w:rsidR="00521EAE" w:rsidRPr="00DC075A" w:rsidRDefault="00521EAE" w:rsidP="00EA670C">
            <w:pPr>
              <w:numPr>
                <w:ilvl w:val="0"/>
                <w:numId w:val="23"/>
              </w:numPr>
              <w:tabs>
                <w:tab w:val="left" w:pos="7820"/>
              </w:tabs>
              <w:spacing w:after="0" w:line="240" w:lineRule="auto"/>
              <w:rPr>
                <w:rFonts w:ascii="Times New Roman" w:hAnsi="Times New Roman"/>
              </w:rPr>
            </w:pPr>
            <w:r w:rsidRPr="00DC075A">
              <w:rPr>
                <w:rFonts w:ascii="Times New Roman" w:hAnsi="Times New Roman"/>
              </w:rPr>
              <w:t>słownie:</w:t>
            </w:r>
          </w:p>
          <w:p w:rsidR="00521EAE" w:rsidRPr="00DC075A" w:rsidRDefault="00521EAE" w:rsidP="00DE4110">
            <w:pPr>
              <w:tabs>
                <w:tab w:val="left" w:pos="782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5542" w:type="dxa"/>
          </w:tcPr>
          <w:p w:rsidR="00521EAE" w:rsidRPr="00DC075A" w:rsidRDefault="00521EAE" w:rsidP="00EA670C">
            <w:pPr>
              <w:tabs>
                <w:tab w:val="left" w:pos="782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21EAE" w:rsidRPr="00DC075A" w:rsidRDefault="00521EAE" w:rsidP="00EA670C">
            <w:pPr>
              <w:tabs>
                <w:tab w:val="left" w:pos="782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7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zł:</w:t>
            </w:r>
          </w:p>
          <w:p w:rsidR="00521EAE" w:rsidRPr="00DC075A" w:rsidRDefault="00521EAE" w:rsidP="00DE4110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75A">
              <w:rPr>
                <w:rFonts w:ascii="Times New Roman" w:hAnsi="Times New Roman"/>
                <w:bCs/>
                <w:sz w:val="24"/>
                <w:szCs w:val="24"/>
              </w:rPr>
              <w:t xml:space="preserve">słownie: </w:t>
            </w:r>
            <w:r w:rsidRPr="00DC075A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cztery złote + 40/100</w:t>
            </w:r>
          </w:p>
        </w:tc>
      </w:tr>
      <w:tr w:rsidR="00521EAE" w:rsidRPr="00DC075A">
        <w:tc>
          <w:tcPr>
            <w:tcW w:w="3670" w:type="dxa"/>
          </w:tcPr>
          <w:p w:rsidR="00521EAE" w:rsidRPr="00DC075A" w:rsidRDefault="00521EAE" w:rsidP="00DE4110">
            <w:pPr>
              <w:tabs>
                <w:tab w:val="left" w:pos="7820"/>
              </w:tabs>
              <w:rPr>
                <w:rFonts w:ascii="Times New Roman" w:hAnsi="Times New Roman"/>
                <w:b/>
                <w:bCs/>
              </w:rPr>
            </w:pPr>
          </w:p>
          <w:p w:rsidR="00521EAE" w:rsidRPr="00DC075A" w:rsidRDefault="00521EAE" w:rsidP="00DE4110">
            <w:pPr>
              <w:tabs>
                <w:tab w:val="left" w:pos="7820"/>
              </w:tabs>
              <w:rPr>
                <w:rFonts w:ascii="Times New Roman" w:hAnsi="Times New Roman"/>
                <w:b/>
                <w:bCs/>
              </w:rPr>
            </w:pPr>
          </w:p>
          <w:p w:rsidR="00521EAE" w:rsidRPr="00DC075A" w:rsidRDefault="00521EAE" w:rsidP="00DE4110">
            <w:pPr>
              <w:tabs>
                <w:tab w:val="left" w:pos="7820"/>
              </w:tabs>
              <w:rPr>
                <w:rFonts w:ascii="Times New Roman" w:hAnsi="Times New Roman"/>
                <w:b/>
                <w:bCs/>
              </w:rPr>
            </w:pPr>
            <w:r w:rsidRPr="00DC075A">
              <w:rPr>
                <w:rFonts w:ascii="Times New Roman" w:hAnsi="Times New Roman"/>
                <w:b/>
                <w:bCs/>
              </w:rPr>
              <w:t>TERMIN REALIZACJI</w:t>
            </w:r>
          </w:p>
          <w:p w:rsidR="00521EAE" w:rsidRPr="00DC075A" w:rsidRDefault="00521EAE" w:rsidP="00DE4110">
            <w:pPr>
              <w:tabs>
                <w:tab w:val="left" w:pos="7820"/>
              </w:tabs>
              <w:rPr>
                <w:rFonts w:ascii="Times New Roman" w:hAnsi="Times New Roman"/>
                <w:b/>
                <w:bCs/>
              </w:rPr>
            </w:pPr>
          </w:p>
          <w:p w:rsidR="00521EAE" w:rsidRPr="00DC075A" w:rsidRDefault="00521EAE" w:rsidP="00DE4110">
            <w:pPr>
              <w:tabs>
                <w:tab w:val="left" w:pos="782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42" w:type="dxa"/>
          </w:tcPr>
          <w:p w:rsidR="00521EAE" w:rsidRPr="00DC075A" w:rsidRDefault="00521EAE" w:rsidP="00DE4110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1EAE" w:rsidRPr="00DC075A" w:rsidRDefault="00521EAE" w:rsidP="00DE4110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1EAE" w:rsidRPr="00DC075A">
        <w:tc>
          <w:tcPr>
            <w:tcW w:w="3670" w:type="dxa"/>
          </w:tcPr>
          <w:p w:rsidR="00521EAE" w:rsidRPr="00DC075A" w:rsidRDefault="00521EAE" w:rsidP="00DE4110">
            <w:pPr>
              <w:tabs>
                <w:tab w:val="left" w:pos="7820"/>
              </w:tabs>
              <w:rPr>
                <w:rFonts w:ascii="Times New Roman" w:hAnsi="Times New Roman"/>
                <w:b/>
                <w:bCs/>
              </w:rPr>
            </w:pPr>
          </w:p>
          <w:p w:rsidR="00521EAE" w:rsidRPr="00DC075A" w:rsidRDefault="00521EAE" w:rsidP="00DE4110">
            <w:pPr>
              <w:tabs>
                <w:tab w:val="left" w:pos="7820"/>
              </w:tabs>
              <w:rPr>
                <w:rFonts w:ascii="Times New Roman" w:hAnsi="Times New Roman"/>
                <w:b/>
                <w:bCs/>
              </w:rPr>
            </w:pPr>
            <w:r w:rsidRPr="00DC075A">
              <w:rPr>
                <w:rFonts w:ascii="Times New Roman" w:hAnsi="Times New Roman"/>
                <w:b/>
                <w:bCs/>
              </w:rPr>
              <w:t>WARUNKI PŁATNOŚĆI</w:t>
            </w:r>
          </w:p>
          <w:p w:rsidR="00521EAE" w:rsidRPr="00DC075A" w:rsidRDefault="00521EAE" w:rsidP="00DE4110">
            <w:pPr>
              <w:tabs>
                <w:tab w:val="left" w:pos="7820"/>
              </w:tabs>
              <w:rPr>
                <w:rFonts w:ascii="Times New Roman" w:hAnsi="Times New Roman"/>
                <w:b/>
                <w:bCs/>
              </w:rPr>
            </w:pPr>
          </w:p>
          <w:p w:rsidR="00521EAE" w:rsidRPr="00DC075A" w:rsidRDefault="00521EAE" w:rsidP="00DE4110">
            <w:pPr>
              <w:tabs>
                <w:tab w:val="left" w:pos="782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42" w:type="dxa"/>
          </w:tcPr>
          <w:p w:rsidR="00521EAE" w:rsidRPr="00DC075A" w:rsidRDefault="00521EAE" w:rsidP="00DE4110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1EAE" w:rsidRPr="00DC075A">
        <w:tc>
          <w:tcPr>
            <w:tcW w:w="3670" w:type="dxa"/>
          </w:tcPr>
          <w:p w:rsidR="00521EAE" w:rsidRPr="00DC075A" w:rsidRDefault="00521EAE" w:rsidP="00DE4110">
            <w:pPr>
              <w:tabs>
                <w:tab w:val="left" w:pos="7820"/>
              </w:tabs>
              <w:rPr>
                <w:rFonts w:ascii="Times New Roman" w:hAnsi="Times New Roman"/>
                <w:b/>
                <w:bCs/>
              </w:rPr>
            </w:pPr>
          </w:p>
          <w:p w:rsidR="00521EAE" w:rsidRPr="00DC075A" w:rsidRDefault="00521EAE" w:rsidP="00DE4110">
            <w:pPr>
              <w:tabs>
                <w:tab w:val="left" w:pos="7820"/>
              </w:tabs>
              <w:rPr>
                <w:rFonts w:ascii="Times New Roman" w:hAnsi="Times New Roman"/>
                <w:b/>
                <w:bCs/>
              </w:rPr>
            </w:pPr>
            <w:r w:rsidRPr="00DC075A">
              <w:rPr>
                <w:rFonts w:ascii="Times New Roman" w:hAnsi="Times New Roman"/>
                <w:b/>
                <w:bCs/>
              </w:rPr>
              <w:t>PODPIS OFERENTA</w:t>
            </w:r>
          </w:p>
          <w:p w:rsidR="00521EAE" w:rsidRPr="00DC075A" w:rsidRDefault="00521EAE" w:rsidP="00DE4110">
            <w:pPr>
              <w:tabs>
                <w:tab w:val="left" w:pos="7820"/>
              </w:tabs>
              <w:rPr>
                <w:rFonts w:ascii="Times New Roman" w:hAnsi="Times New Roman"/>
                <w:b/>
                <w:bCs/>
              </w:rPr>
            </w:pPr>
          </w:p>
          <w:p w:rsidR="00521EAE" w:rsidRPr="00DC075A" w:rsidRDefault="00521EAE" w:rsidP="00DE4110">
            <w:pPr>
              <w:tabs>
                <w:tab w:val="left" w:pos="7820"/>
              </w:tabs>
              <w:rPr>
                <w:rFonts w:ascii="Times New Roman" w:hAnsi="Times New Roman"/>
                <w:b/>
                <w:bCs/>
              </w:rPr>
            </w:pPr>
          </w:p>
          <w:p w:rsidR="00521EAE" w:rsidRPr="00DC075A" w:rsidRDefault="00521EAE" w:rsidP="00DE4110">
            <w:pPr>
              <w:tabs>
                <w:tab w:val="left" w:pos="7820"/>
              </w:tabs>
              <w:rPr>
                <w:rFonts w:ascii="Times New Roman" w:hAnsi="Times New Roman"/>
                <w:b/>
                <w:bCs/>
              </w:rPr>
            </w:pPr>
            <w:r w:rsidRPr="00DC075A">
              <w:rPr>
                <w:rFonts w:ascii="Times New Roman" w:hAnsi="Times New Roman"/>
                <w:b/>
                <w:bCs/>
              </w:rPr>
              <w:t>DATA:</w:t>
            </w:r>
          </w:p>
        </w:tc>
        <w:tc>
          <w:tcPr>
            <w:tcW w:w="5542" w:type="dxa"/>
          </w:tcPr>
          <w:p w:rsidR="00521EAE" w:rsidRPr="00DC075A" w:rsidRDefault="00521EAE" w:rsidP="00DE4110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1EAE" w:rsidRPr="00DC075A" w:rsidRDefault="00521EAE" w:rsidP="00DE4110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1EAE" w:rsidRPr="00DC075A" w:rsidRDefault="00521EAE" w:rsidP="00DE4110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1EAE" w:rsidRPr="00DC075A" w:rsidRDefault="00521EAE" w:rsidP="00DE4110">
            <w:pPr>
              <w:tabs>
                <w:tab w:val="left" w:pos="7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1EAE" w:rsidRPr="00EA670C" w:rsidRDefault="00521EAE" w:rsidP="00EA670C">
      <w:pPr>
        <w:rPr>
          <w:rFonts w:ascii="Times New Roman" w:hAnsi="Times New Roman"/>
        </w:rPr>
      </w:pPr>
    </w:p>
    <w:p w:rsidR="00521EAE" w:rsidRPr="00EA670C" w:rsidRDefault="00521EAE" w:rsidP="00EA670C">
      <w:pPr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:rsidR="00521EAE" w:rsidRPr="00C85570" w:rsidRDefault="00521EAE" w:rsidP="00EA670C">
      <w:pPr>
        <w:tabs>
          <w:tab w:val="left" w:pos="284"/>
          <w:tab w:val="left" w:pos="426"/>
          <w:tab w:val="right" w:leader="dot" w:pos="9637"/>
        </w:tabs>
        <w:spacing w:before="120"/>
        <w:rPr>
          <w:rFonts w:ascii="Times New Roman" w:hAnsi="Times New Roman"/>
        </w:rPr>
      </w:pPr>
      <w:r w:rsidRPr="00C85570">
        <w:rPr>
          <w:rFonts w:ascii="Times New Roman" w:hAnsi="Times New Roman"/>
        </w:rPr>
        <w:t>1. Oświadczamy, że zapoznaliśmy się z opisem przedmiotu zamówienia i nie wnosimy żadnych zastrzeżeń oraz uzyskaliśmy informację niezbędne do przygotowania oferty.</w:t>
      </w:r>
    </w:p>
    <w:p w:rsidR="00521EAE" w:rsidRPr="00C85570" w:rsidRDefault="00521EAE" w:rsidP="00EA670C">
      <w:pPr>
        <w:tabs>
          <w:tab w:val="left" w:pos="284"/>
          <w:tab w:val="left" w:pos="426"/>
          <w:tab w:val="right" w:leader="dot" w:pos="9637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C85570">
        <w:rPr>
          <w:rFonts w:ascii="Times New Roman" w:hAnsi="Times New Roman"/>
        </w:rPr>
        <w:t xml:space="preserve">. Oświadczamy, że przedmiot zamówienia będziemy realizować w terminie określonym przez Zamawiającego, tj.   od ……….. do ………………   </w:t>
      </w:r>
    </w:p>
    <w:p w:rsidR="00521EAE" w:rsidRPr="00C85570" w:rsidRDefault="00521EAE" w:rsidP="00EA670C">
      <w:pPr>
        <w:tabs>
          <w:tab w:val="left" w:pos="284"/>
          <w:tab w:val="left" w:pos="426"/>
          <w:tab w:val="right" w:leader="dot" w:pos="9637"/>
        </w:tabs>
        <w:spacing w:before="120"/>
        <w:rPr>
          <w:rFonts w:ascii="Times New Roman" w:hAnsi="Times New Roman"/>
        </w:rPr>
      </w:pPr>
      <w:r w:rsidRPr="00C85570">
        <w:rPr>
          <w:rFonts w:ascii="Times New Roman" w:hAnsi="Times New Roman"/>
        </w:rPr>
        <w:t>3. Oferta jest ważna przez okres 7 dni  od upływu terminu przewidzianego na składanie ofert.</w:t>
      </w:r>
      <w:r w:rsidRPr="00C85570">
        <w:rPr>
          <w:rFonts w:ascii="Times New Roman" w:hAnsi="Times New Roman"/>
        </w:rPr>
        <w:br/>
      </w:r>
    </w:p>
    <w:p w:rsidR="00521EAE" w:rsidRPr="00EA670C" w:rsidRDefault="00521EAE" w:rsidP="00EA670C">
      <w:pPr>
        <w:tabs>
          <w:tab w:val="left" w:pos="284"/>
          <w:tab w:val="left" w:pos="426"/>
          <w:tab w:val="right" w:leader="dot" w:pos="9637"/>
        </w:tabs>
        <w:spacing w:before="120"/>
        <w:rPr>
          <w:rFonts w:ascii="Times New Roman" w:hAnsi="Times New Roman"/>
        </w:rPr>
      </w:pPr>
      <w:r w:rsidRPr="00C85570">
        <w:rPr>
          <w:rFonts w:ascii="Times New Roman" w:hAnsi="Times New Roman"/>
        </w:rPr>
        <w:t>4. Oświadczamy, że spełniamy warunki określone w art. 22 ustawy Prawo zamówień publicznych , i</w:t>
      </w:r>
      <w:r>
        <w:rPr>
          <w:rFonts w:ascii="Times New Roman" w:hAnsi="Times New Roman"/>
        </w:rPr>
        <w:t xml:space="preserve"> nie </w:t>
      </w:r>
      <w:r w:rsidRPr="00EA670C">
        <w:rPr>
          <w:rFonts w:ascii="Times New Roman" w:hAnsi="Times New Roman"/>
        </w:rPr>
        <w:t xml:space="preserve"> podlegamy wykluczen</w:t>
      </w:r>
      <w:r>
        <w:rPr>
          <w:rFonts w:ascii="Times New Roman" w:hAnsi="Times New Roman"/>
        </w:rPr>
        <w:t>iu na podstawie art. 24 ustawy.</w:t>
      </w:r>
    </w:p>
    <w:p w:rsidR="00521EAE" w:rsidRPr="00EA670C" w:rsidRDefault="00521EAE" w:rsidP="00EA670C">
      <w:pPr>
        <w:tabs>
          <w:tab w:val="left" w:pos="284"/>
          <w:tab w:val="left" w:pos="426"/>
          <w:tab w:val="right" w:leader="dot" w:pos="9637"/>
        </w:tabs>
        <w:spacing w:before="120"/>
        <w:rPr>
          <w:rFonts w:ascii="Times New Roman" w:hAnsi="Times New Roman"/>
        </w:rPr>
      </w:pPr>
      <w:r w:rsidRPr="008D6CAE">
        <w:rPr>
          <w:rFonts w:ascii="Times New Roman" w:hAnsi="Times New Roman"/>
        </w:rPr>
        <w:t>5.</w:t>
      </w:r>
      <w:r w:rsidRPr="00EA670C">
        <w:rPr>
          <w:rFonts w:ascii="Times New Roman" w:hAnsi="Times New Roman"/>
        </w:rPr>
        <w:t xml:space="preserve"> Oświadczamy, że przedmiot zamówienia zrealizujemy samodzielnie. </w:t>
      </w:r>
    </w:p>
    <w:p w:rsidR="00521EAE" w:rsidRDefault="00521EAE" w:rsidP="00EA670C">
      <w:pPr>
        <w:spacing w:before="240"/>
        <w:jc w:val="both"/>
        <w:rPr>
          <w:rFonts w:ascii="Times New Roman" w:hAnsi="Times New Roman"/>
        </w:rPr>
      </w:pPr>
      <w:bookmarkStart w:id="0" w:name="_GoBack"/>
      <w:r w:rsidRPr="008D6CAE">
        <w:rPr>
          <w:rFonts w:ascii="Times New Roman" w:hAnsi="Times New Roman"/>
        </w:rPr>
        <w:t>6.</w:t>
      </w:r>
      <w:bookmarkEnd w:id="0"/>
      <w:r>
        <w:rPr>
          <w:rFonts w:ascii="Times New Roman" w:hAnsi="Times New Roman"/>
          <w:b/>
        </w:rPr>
        <w:t xml:space="preserve"> </w:t>
      </w:r>
      <w:r w:rsidRPr="00EA670C">
        <w:rPr>
          <w:rFonts w:ascii="Times New Roman" w:hAnsi="Times New Roman"/>
        </w:rPr>
        <w:t xml:space="preserve">Informacje składające się na ofertę, zawarte na stronach od </w:t>
      </w:r>
      <w:r>
        <w:rPr>
          <w:rFonts w:ascii="Times New Roman" w:hAnsi="Times New Roman"/>
        </w:rPr>
        <w:t>….</w:t>
      </w:r>
      <w:r w:rsidRPr="00EA670C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 xml:space="preserve">….. </w:t>
      </w:r>
      <w:r w:rsidRPr="00EA670C">
        <w:rPr>
          <w:rFonts w:ascii="Times New Roman" w:hAnsi="Times New Roman"/>
        </w:rPr>
        <w:t xml:space="preserve">stanowią tajemnicę </w:t>
      </w:r>
      <w:r w:rsidRPr="00EA670C">
        <w:rPr>
          <w:rFonts w:ascii="Times New Roman" w:hAnsi="Times New Roman"/>
        </w:rPr>
        <w:br/>
        <w:t xml:space="preserve">   przedsiębiorstwa w rozumieniu przepisów ustawy o zwalczaniu nieuczciwej konkurencji</w:t>
      </w:r>
      <w:r w:rsidRPr="00EA670C">
        <w:rPr>
          <w:rFonts w:ascii="Times New Roman" w:hAnsi="Times New Roman"/>
        </w:rPr>
        <w:br/>
        <w:t xml:space="preserve">   i jako takie</w:t>
      </w:r>
      <w:r>
        <w:rPr>
          <w:rFonts w:ascii="Times New Roman" w:hAnsi="Times New Roman"/>
        </w:rPr>
        <w:t xml:space="preserve"> nie mogą być ogólnie dostępne.</w:t>
      </w:r>
    </w:p>
    <w:p w:rsidR="00521EAE" w:rsidRPr="00EA670C" w:rsidRDefault="00521EAE" w:rsidP="00EA670C">
      <w:pPr>
        <w:spacing w:before="240"/>
        <w:jc w:val="both"/>
        <w:rPr>
          <w:rFonts w:ascii="Times New Roman" w:hAnsi="Times New Roman"/>
        </w:rPr>
      </w:pPr>
    </w:p>
    <w:p w:rsidR="00521EAE" w:rsidRPr="00EA670C" w:rsidRDefault="00521EAE" w:rsidP="00EA670C">
      <w:pPr>
        <w:tabs>
          <w:tab w:val="right" w:leader="dot" w:pos="9637"/>
        </w:tabs>
        <w:spacing w:before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………..</w:t>
      </w:r>
      <w:r w:rsidRPr="00EA670C">
        <w:rPr>
          <w:rFonts w:ascii="Times New Roman" w:hAnsi="Times New Roman"/>
        </w:rPr>
        <w:t xml:space="preserve">, dnia </w:t>
      </w:r>
      <w:r>
        <w:rPr>
          <w:rFonts w:ascii="Times New Roman" w:hAnsi="Times New Roman"/>
        </w:rPr>
        <w:t>……………</w:t>
      </w:r>
      <w:r w:rsidRPr="00EA670C">
        <w:rPr>
          <w:rFonts w:ascii="Times New Roman" w:hAnsi="Times New Roman"/>
        </w:rPr>
        <w:t>.</w:t>
      </w:r>
    </w:p>
    <w:p w:rsidR="00521EAE" w:rsidRDefault="00521EAE" w:rsidP="00EA670C">
      <w:pPr>
        <w:tabs>
          <w:tab w:val="right" w:leader="dot" w:pos="9637"/>
        </w:tabs>
        <w:spacing w:before="240" w:line="360" w:lineRule="auto"/>
        <w:rPr>
          <w:rFonts w:ascii="Times New Roman" w:hAnsi="Times New Roman"/>
        </w:rPr>
      </w:pPr>
      <w:r w:rsidRPr="00EA670C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EA670C">
        <w:rPr>
          <w:rFonts w:ascii="Times New Roman" w:hAnsi="Times New Roman"/>
        </w:rPr>
        <w:t xml:space="preserve"> podpis i pieczęć osób/y </w:t>
      </w:r>
      <w:r>
        <w:rPr>
          <w:rFonts w:ascii="Times New Roman" w:hAnsi="Times New Roman"/>
        </w:rPr>
        <w:t xml:space="preserve"> upoważnionej              </w:t>
      </w:r>
    </w:p>
    <w:p w:rsidR="00521EAE" w:rsidRDefault="00521EAE" w:rsidP="00EA670C">
      <w:pPr>
        <w:tabs>
          <w:tab w:val="right" w:leader="dot" w:pos="9637"/>
        </w:tabs>
        <w:spacing w:before="240" w:line="360" w:lineRule="auto"/>
        <w:rPr>
          <w:rFonts w:ascii="Times New Roman" w:hAnsi="Times New Roman"/>
        </w:rPr>
      </w:pPr>
    </w:p>
    <w:p w:rsidR="00521EAE" w:rsidRDefault="00521EAE" w:rsidP="00EA670C">
      <w:pPr>
        <w:tabs>
          <w:tab w:val="right" w:leader="dot" w:pos="9637"/>
        </w:tabs>
        <w:spacing w:before="240" w:line="360" w:lineRule="auto"/>
        <w:rPr>
          <w:rFonts w:ascii="Times New Roman" w:hAnsi="Times New Roman"/>
        </w:rPr>
      </w:pPr>
    </w:p>
    <w:p w:rsidR="00521EAE" w:rsidRPr="00EA670C" w:rsidRDefault="00521EAE" w:rsidP="00EA670C">
      <w:pPr>
        <w:tabs>
          <w:tab w:val="right" w:leader="dot" w:pos="9637"/>
        </w:tabs>
        <w:spacing w:before="240" w:line="360" w:lineRule="auto"/>
        <w:rPr>
          <w:rFonts w:ascii="Times New Roman" w:hAnsi="Times New Roman"/>
        </w:rPr>
      </w:pPr>
    </w:p>
    <w:p w:rsidR="00521EAE" w:rsidRPr="00EA670C" w:rsidRDefault="00521EAE" w:rsidP="00EA670C">
      <w:pPr>
        <w:tabs>
          <w:tab w:val="right" w:leader="dot" w:pos="9637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Na potwierdzenie spełnienia wymagań do ofert załączamy:</w:t>
      </w:r>
    </w:p>
    <w:p w:rsidR="00521EAE" w:rsidRDefault="00521EAE" w:rsidP="00C85570">
      <w:pPr>
        <w:pStyle w:val="BodyText"/>
        <w:rPr>
          <w:rFonts w:ascii="Times New Roman" w:hAnsi="Times New Roman"/>
        </w:rPr>
      </w:pPr>
      <w:r w:rsidRPr="00EA670C">
        <w:rPr>
          <w:rFonts w:ascii="Times New Roman" w:hAnsi="Times New Roman"/>
          <w:sz w:val="20"/>
        </w:rPr>
        <w:br/>
      </w:r>
      <w:r>
        <w:rPr>
          <w:rFonts w:ascii="Times New Roman" w:hAnsi="Times New Roman"/>
        </w:rPr>
        <w:t>………………………………………………………………</w:t>
      </w:r>
    </w:p>
    <w:p w:rsidR="00521EAE" w:rsidRDefault="00521EAE" w:rsidP="00C85570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……………………………………………………………….</w:t>
      </w:r>
    </w:p>
    <w:p w:rsidR="00521EAE" w:rsidRDefault="00521EAE" w:rsidP="00C85570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………………………………………………………………...</w:t>
      </w:r>
    </w:p>
    <w:p w:rsidR="00521EAE" w:rsidRDefault="00521EAE" w:rsidP="00C85570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……………………………………………………………….</w:t>
      </w:r>
    </w:p>
    <w:p w:rsidR="00521EAE" w:rsidRDefault="00521EAE" w:rsidP="00C85570">
      <w:pPr>
        <w:pStyle w:val="BodyText"/>
        <w:rPr>
          <w:rFonts w:ascii="Times New Roman" w:hAnsi="Times New Roman"/>
        </w:rPr>
      </w:pPr>
    </w:p>
    <w:p w:rsidR="00521EAE" w:rsidRDefault="00521EAE" w:rsidP="00C85570">
      <w:pPr>
        <w:pStyle w:val="BodyText"/>
        <w:rPr>
          <w:rFonts w:ascii="Times New Roman" w:hAnsi="Times New Roman"/>
        </w:rPr>
      </w:pPr>
    </w:p>
    <w:p w:rsidR="00521EAE" w:rsidRDefault="00521EAE" w:rsidP="00C85570">
      <w:pPr>
        <w:pStyle w:val="BodyText"/>
        <w:rPr>
          <w:rFonts w:ascii="Times New Roman" w:hAnsi="Times New Roman"/>
        </w:rPr>
      </w:pPr>
    </w:p>
    <w:p w:rsidR="00521EAE" w:rsidRDefault="00521EAE" w:rsidP="00C85570">
      <w:pPr>
        <w:pStyle w:val="BodyText"/>
        <w:rPr>
          <w:rFonts w:ascii="Times New Roman" w:hAnsi="Times New Roman"/>
        </w:rPr>
      </w:pPr>
    </w:p>
    <w:p w:rsidR="00521EAE" w:rsidRDefault="00521EAE" w:rsidP="00C85570">
      <w:pPr>
        <w:pStyle w:val="BodyText"/>
        <w:rPr>
          <w:rFonts w:ascii="Times New Roman" w:hAnsi="Times New Roman"/>
        </w:rPr>
      </w:pPr>
    </w:p>
    <w:p w:rsidR="00521EAE" w:rsidRDefault="00521EAE" w:rsidP="00C85570">
      <w:pPr>
        <w:pStyle w:val="BodyText"/>
        <w:rPr>
          <w:rFonts w:ascii="Times New Roman" w:hAnsi="Times New Roman"/>
        </w:rPr>
      </w:pPr>
    </w:p>
    <w:p w:rsidR="00521EAE" w:rsidRDefault="00521EAE" w:rsidP="00C85570">
      <w:pPr>
        <w:pStyle w:val="BodyText"/>
        <w:rPr>
          <w:rFonts w:ascii="Times New Roman" w:hAnsi="Times New Roman"/>
        </w:rPr>
      </w:pPr>
    </w:p>
    <w:p w:rsidR="00521EAE" w:rsidRDefault="00521EAE" w:rsidP="00C85570">
      <w:pPr>
        <w:pStyle w:val="BodyText"/>
        <w:rPr>
          <w:rFonts w:ascii="Times New Roman" w:hAnsi="Times New Roman"/>
        </w:rPr>
      </w:pPr>
    </w:p>
    <w:p w:rsidR="00521EAE" w:rsidRDefault="00521EAE" w:rsidP="00C85570">
      <w:pPr>
        <w:pStyle w:val="BodyText"/>
        <w:rPr>
          <w:rFonts w:ascii="Times New Roman" w:hAnsi="Times New Roman"/>
        </w:rPr>
      </w:pPr>
    </w:p>
    <w:p w:rsidR="00521EAE" w:rsidRDefault="00521EAE" w:rsidP="00C85570">
      <w:pPr>
        <w:pStyle w:val="BodyText"/>
        <w:rPr>
          <w:rFonts w:ascii="Times New Roman" w:hAnsi="Times New Roman"/>
        </w:rPr>
      </w:pPr>
    </w:p>
    <w:p w:rsidR="00521EAE" w:rsidRDefault="00521EAE" w:rsidP="00C85570">
      <w:pPr>
        <w:pStyle w:val="BodyText"/>
        <w:rPr>
          <w:rFonts w:ascii="Times New Roman" w:hAnsi="Times New Roman"/>
        </w:rPr>
      </w:pPr>
    </w:p>
    <w:p w:rsidR="00521EAE" w:rsidRDefault="00521EAE" w:rsidP="00C85570">
      <w:pPr>
        <w:pStyle w:val="BodyText"/>
        <w:rPr>
          <w:rFonts w:ascii="Times New Roman" w:hAnsi="Times New Roman"/>
        </w:rPr>
      </w:pPr>
    </w:p>
    <w:p w:rsidR="00521EAE" w:rsidRDefault="00521EAE" w:rsidP="00C85570">
      <w:pPr>
        <w:pStyle w:val="BodyText"/>
        <w:rPr>
          <w:rFonts w:ascii="Times New Roman" w:hAnsi="Times New Roman"/>
        </w:rPr>
      </w:pPr>
    </w:p>
    <w:p w:rsidR="00521EAE" w:rsidRDefault="00521EAE" w:rsidP="00C85570">
      <w:pPr>
        <w:pStyle w:val="BodyText"/>
        <w:rPr>
          <w:rFonts w:ascii="Times New Roman" w:hAnsi="Times New Roman"/>
        </w:rPr>
      </w:pPr>
    </w:p>
    <w:p w:rsidR="00521EAE" w:rsidRDefault="00521EAE" w:rsidP="00C85570">
      <w:pPr>
        <w:pStyle w:val="BodyText"/>
        <w:rPr>
          <w:rFonts w:ascii="Times New Roman" w:hAnsi="Times New Roman"/>
        </w:rPr>
      </w:pPr>
    </w:p>
    <w:p w:rsidR="00521EAE" w:rsidRDefault="00521EAE" w:rsidP="00C85570">
      <w:pPr>
        <w:pStyle w:val="BodyText"/>
        <w:rPr>
          <w:rFonts w:ascii="Times New Roman" w:hAnsi="Times New Roman"/>
        </w:rPr>
      </w:pPr>
    </w:p>
    <w:p w:rsidR="00521EAE" w:rsidRDefault="00521EAE" w:rsidP="00C85570">
      <w:pPr>
        <w:pStyle w:val="BodyText"/>
        <w:rPr>
          <w:rFonts w:ascii="Times New Roman" w:hAnsi="Times New Roman"/>
        </w:rPr>
      </w:pPr>
    </w:p>
    <w:p w:rsidR="00521EAE" w:rsidRDefault="00521EAE" w:rsidP="00C85570">
      <w:pPr>
        <w:pStyle w:val="BodyText"/>
        <w:rPr>
          <w:rFonts w:ascii="Times New Roman" w:hAnsi="Times New Roman"/>
        </w:rPr>
      </w:pPr>
    </w:p>
    <w:p w:rsidR="00521EAE" w:rsidRDefault="00521EAE" w:rsidP="00C85570">
      <w:pPr>
        <w:pStyle w:val="BodyText"/>
        <w:rPr>
          <w:rFonts w:ascii="Times New Roman" w:hAnsi="Times New Roman"/>
        </w:rPr>
      </w:pPr>
    </w:p>
    <w:p w:rsidR="00521EAE" w:rsidRDefault="00521EAE" w:rsidP="00C85570">
      <w:pPr>
        <w:pStyle w:val="BodyText"/>
        <w:rPr>
          <w:rFonts w:ascii="Times New Roman" w:hAnsi="Times New Roman"/>
        </w:rPr>
      </w:pPr>
    </w:p>
    <w:p w:rsidR="00521EAE" w:rsidRDefault="00521EAE" w:rsidP="00C85570">
      <w:pPr>
        <w:pStyle w:val="BodyText"/>
        <w:rPr>
          <w:rFonts w:ascii="Times New Roman" w:hAnsi="Times New Roman"/>
        </w:rPr>
      </w:pPr>
    </w:p>
    <w:p w:rsidR="00521EAE" w:rsidRDefault="00521EAE" w:rsidP="00C85570">
      <w:pPr>
        <w:pStyle w:val="BodyText"/>
        <w:rPr>
          <w:rFonts w:ascii="Times New Roman" w:hAnsi="Times New Roman"/>
        </w:rPr>
      </w:pPr>
    </w:p>
    <w:p w:rsidR="00521EAE" w:rsidRDefault="00521EAE" w:rsidP="00C85570">
      <w:pPr>
        <w:pStyle w:val="BodyText"/>
        <w:rPr>
          <w:rFonts w:ascii="Times New Roman" w:hAnsi="Times New Roman"/>
        </w:rPr>
      </w:pPr>
    </w:p>
    <w:p w:rsidR="00521EAE" w:rsidRDefault="00521EAE" w:rsidP="00C85570">
      <w:pPr>
        <w:pStyle w:val="BodyText"/>
        <w:rPr>
          <w:rFonts w:ascii="Times New Roman" w:hAnsi="Times New Roman"/>
        </w:rPr>
      </w:pPr>
    </w:p>
    <w:p w:rsidR="00521EAE" w:rsidRDefault="00521EAE" w:rsidP="00C85570">
      <w:pPr>
        <w:pStyle w:val="BodyText"/>
        <w:rPr>
          <w:rFonts w:ascii="Times New Roman" w:hAnsi="Times New Roman"/>
        </w:rPr>
      </w:pPr>
    </w:p>
    <w:p w:rsidR="00521EAE" w:rsidRDefault="00521EAE" w:rsidP="00C85570">
      <w:pPr>
        <w:pStyle w:val="BodyText"/>
        <w:rPr>
          <w:rFonts w:ascii="Times New Roman" w:hAnsi="Times New Roman"/>
        </w:rPr>
      </w:pPr>
    </w:p>
    <w:p w:rsidR="00521EAE" w:rsidRDefault="00521EAE" w:rsidP="00C85570">
      <w:pPr>
        <w:pStyle w:val="BodyText"/>
        <w:rPr>
          <w:rFonts w:ascii="Times New Roman" w:hAnsi="Times New Roman"/>
        </w:rPr>
      </w:pPr>
    </w:p>
    <w:p w:rsidR="00521EAE" w:rsidRDefault="00521EAE" w:rsidP="00C85570">
      <w:pPr>
        <w:pStyle w:val="BodyText"/>
        <w:rPr>
          <w:rFonts w:ascii="Times New Roman" w:hAnsi="Times New Roman"/>
        </w:rPr>
      </w:pPr>
    </w:p>
    <w:p w:rsidR="00521EAE" w:rsidRDefault="00521EAE" w:rsidP="0068712A">
      <w:pPr>
        <w:pStyle w:val="BodyTex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3</w:t>
      </w:r>
    </w:p>
    <w:p w:rsidR="00521EAE" w:rsidRDefault="00521EAE" w:rsidP="00C85570">
      <w:pPr>
        <w:pStyle w:val="BodyText"/>
        <w:rPr>
          <w:rFonts w:ascii="Times New Roman" w:hAnsi="Times New Roman"/>
        </w:rPr>
      </w:pPr>
    </w:p>
    <w:p w:rsidR="00521EAE" w:rsidRDefault="00521EAE" w:rsidP="00C85570">
      <w:pPr>
        <w:pStyle w:val="BodyText"/>
        <w:rPr>
          <w:rFonts w:ascii="Times New Roman" w:hAnsi="Times New Roman"/>
        </w:rPr>
      </w:pPr>
    </w:p>
    <w:p w:rsidR="00521EAE" w:rsidRDefault="00521EAE" w:rsidP="00C85570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(pieczęć firmy)</w:t>
      </w:r>
    </w:p>
    <w:p w:rsidR="00521EAE" w:rsidRDefault="00521EAE" w:rsidP="00C85570">
      <w:pPr>
        <w:pStyle w:val="BodyText"/>
        <w:rPr>
          <w:rFonts w:ascii="Times New Roman" w:hAnsi="Times New Roman"/>
        </w:rPr>
      </w:pPr>
    </w:p>
    <w:p w:rsidR="00521EAE" w:rsidRDefault="00521EAE" w:rsidP="00C85570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…………, dnia ……….. 2018 r. </w:t>
      </w:r>
    </w:p>
    <w:p w:rsidR="00521EAE" w:rsidRDefault="00521EAE" w:rsidP="00C85570">
      <w:pPr>
        <w:pStyle w:val="BodyText"/>
        <w:rPr>
          <w:rFonts w:ascii="Times New Roman" w:hAnsi="Times New Roman"/>
        </w:rPr>
      </w:pPr>
    </w:p>
    <w:p w:rsidR="00521EAE" w:rsidRDefault="00521EAE" w:rsidP="00C85570">
      <w:pPr>
        <w:pStyle w:val="BodyText"/>
        <w:rPr>
          <w:rFonts w:ascii="Times New Roman" w:hAnsi="Times New Roman"/>
        </w:rPr>
      </w:pPr>
    </w:p>
    <w:p w:rsidR="00521EAE" w:rsidRPr="00EA670C" w:rsidRDefault="00521EAE" w:rsidP="00C85570">
      <w:pPr>
        <w:pStyle w:val="BodyText"/>
        <w:rPr>
          <w:rFonts w:ascii="Times New Roman" w:hAnsi="Times New Roman"/>
        </w:rPr>
      </w:pPr>
    </w:p>
    <w:p w:rsidR="00521EAE" w:rsidRDefault="00521EAE" w:rsidP="00687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8712A">
        <w:rPr>
          <w:rFonts w:ascii="Times New Roman" w:hAnsi="Times New Roman"/>
          <w:b/>
          <w:bCs/>
          <w:color w:val="000000"/>
          <w:sz w:val="24"/>
          <w:szCs w:val="24"/>
        </w:rPr>
        <w:t>Oświadczenie o spełnieniu warunków udziału w postępowaniu</w:t>
      </w:r>
    </w:p>
    <w:p w:rsidR="00521EAE" w:rsidRDefault="00521EAE" w:rsidP="00687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Default="00521EAE" w:rsidP="00687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Default="00521EAE" w:rsidP="00687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Default="00521EAE" w:rsidP="00687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Nazwa wykonawcy: </w:t>
      </w:r>
    </w:p>
    <w:p w:rsidR="00521EAE" w:rsidRDefault="00521EAE" w:rsidP="00687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Default="00521EAE" w:rsidP="00687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521EAE" w:rsidRDefault="00521EAE" w:rsidP="00687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Pr="0068712A" w:rsidRDefault="00521EAE" w:rsidP="00687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521EAE" w:rsidRDefault="00521EAE" w:rsidP="00687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Pr="0068712A" w:rsidRDefault="00521EAE" w:rsidP="00687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521EAE" w:rsidRDefault="00521EAE" w:rsidP="00687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Default="00521EAE" w:rsidP="00687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Siedziba wykonawcy:</w:t>
      </w:r>
    </w:p>
    <w:p w:rsidR="00521EAE" w:rsidRDefault="00521EAE" w:rsidP="00687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Default="00521EAE" w:rsidP="00687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521EAE" w:rsidRDefault="00521EAE" w:rsidP="00687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Pr="0068712A" w:rsidRDefault="00521EAE" w:rsidP="00687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521EAE" w:rsidRDefault="00521EAE" w:rsidP="00687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Default="00521EAE" w:rsidP="00687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521EAE" w:rsidRDefault="00521EAE" w:rsidP="00687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Default="00521EAE" w:rsidP="00687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Default="00521EAE" w:rsidP="00687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Oświadczam, że firma, którą reprezentuje/my:</w:t>
      </w:r>
    </w:p>
    <w:p w:rsidR="00521EAE" w:rsidRDefault="00521EAE" w:rsidP="0068712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Posiada uprawnienia do wykonywania działalności lub czynności określonych przedmiotem zamówienia, jeżeli przepisy prawa nakładają obowiązek posiadania takich uprawnień.</w:t>
      </w:r>
    </w:p>
    <w:p w:rsidR="00521EAE" w:rsidRDefault="00521EAE" w:rsidP="0068712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Dysponuje osobami zdolnymi do wykonania zamówienia.</w:t>
      </w:r>
    </w:p>
    <w:p w:rsidR="00521EAE" w:rsidRDefault="00521EAE" w:rsidP="0068712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Znajduję się w sytuacji ekonomicznej i finansowej zapewniającej wykonanie zamówienia.</w:t>
      </w:r>
    </w:p>
    <w:p w:rsidR="00521EAE" w:rsidRDefault="00521EAE" w:rsidP="0068712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Posiadam wiedzę i doświadczenia.</w:t>
      </w:r>
    </w:p>
    <w:p w:rsidR="00521EAE" w:rsidRPr="0068712A" w:rsidRDefault="00521EAE" w:rsidP="00687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Na każde żądanie zamawiającego dostarczę niezwłocznie odpowiednie dokumenty potwierdzające prawidłowość każdej kwestii zawartych w oświadczeniu. Wszystkie podane wyżej informacje są zgodne z prawdą. Ponadto oświadczamy, że wszystkie dokumenty oraz przedstawione oświadczenia są zgodne z prawdą.</w:t>
      </w:r>
    </w:p>
    <w:p w:rsidR="00521EAE" w:rsidRPr="0068712A" w:rsidRDefault="00521EAE" w:rsidP="00687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Default="00521EAE" w:rsidP="00687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Default="00521EAE" w:rsidP="00687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Default="00521EAE" w:rsidP="00687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Pr="00EA670C">
        <w:rPr>
          <w:rFonts w:ascii="Times New Roman" w:hAnsi="Times New Roman"/>
        </w:rPr>
        <w:t xml:space="preserve"> podpis i pieczęć osób/y </w:t>
      </w:r>
      <w:r>
        <w:rPr>
          <w:rFonts w:ascii="Times New Roman" w:hAnsi="Times New Roman"/>
        </w:rPr>
        <w:t xml:space="preserve"> upoważnionej            </w:t>
      </w:r>
    </w:p>
    <w:p w:rsidR="00521EAE" w:rsidRPr="0068712A" w:rsidRDefault="00521EAE" w:rsidP="00687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Pr="0068712A" w:rsidRDefault="00521EAE" w:rsidP="00687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Default="00521EAE" w:rsidP="00111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Załącznik nr 4</w:t>
      </w:r>
    </w:p>
    <w:p w:rsidR="00521EAE" w:rsidRDefault="00521EAE" w:rsidP="00687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21EAE" w:rsidRDefault="00521EAE" w:rsidP="00687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21EAE" w:rsidRDefault="00521EAE" w:rsidP="00687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21EAE" w:rsidRDefault="00521EAE" w:rsidP="0011151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(pieczęć firmy)</w:t>
      </w:r>
    </w:p>
    <w:p w:rsidR="00521EAE" w:rsidRDefault="00521EAE" w:rsidP="00111518">
      <w:pPr>
        <w:pStyle w:val="BodyText"/>
        <w:rPr>
          <w:rFonts w:ascii="Times New Roman" w:hAnsi="Times New Roman"/>
        </w:rPr>
      </w:pPr>
    </w:p>
    <w:p w:rsidR="00521EAE" w:rsidRDefault="00521EAE" w:rsidP="0011151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…………, dnia ……….. 2018 r. </w:t>
      </w:r>
    </w:p>
    <w:p w:rsidR="00521EAE" w:rsidRDefault="00521EAE" w:rsidP="00111518">
      <w:pPr>
        <w:pStyle w:val="BodyText"/>
        <w:rPr>
          <w:rFonts w:ascii="Times New Roman" w:hAnsi="Times New Roman"/>
        </w:rPr>
      </w:pPr>
    </w:p>
    <w:p w:rsidR="00521EAE" w:rsidRDefault="00521EAE" w:rsidP="00687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21EAE" w:rsidRDefault="00521EAE" w:rsidP="00687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21EAE" w:rsidRDefault="00521EAE" w:rsidP="00111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1518">
        <w:rPr>
          <w:rFonts w:ascii="Times New Roman" w:hAnsi="Times New Roman"/>
          <w:b/>
          <w:bCs/>
          <w:color w:val="000000"/>
          <w:sz w:val="24"/>
          <w:szCs w:val="24"/>
        </w:rPr>
        <w:t>Doświadczenie Wykonawcy</w:t>
      </w:r>
    </w:p>
    <w:p w:rsidR="00521EAE" w:rsidRDefault="00521EAE" w:rsidP="00111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Default="00521EAE" w:rsidP="00111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Default="00521EAE" w:rsidP="00111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2458"/>
        <w:gridCol w:w="1510"/>
        <w:gridCol w:w="1510"/>
        <w:gridCol w:w="1511"/>
        <w:gridCol w:w="1511"/>
      </w:tblGrid>
      <w:tr w:rsidR="00521EAE" w:rsidRPr="00DC075A">
        <w:tc>
          <w:tcPr>
            <w:tcW w:w="562" w:type="dxa"/>
          </w:tcPr>
          <w:p w:rsidR="00521EAE" w:rsidRPr="00DC075A" w:rsidRDefault="00521EAE" w:rsidP="00DC0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7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58" w:type="dxa"/>
          </w:tcPr>
          <w:p w:rsidR="00521EAE" w:rsidRPr="00DC075A" w:rsidRDefault="00521EAE" w:rsidP="00DC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7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Miejsce dostawy</w:t>
            </w:r>
          </w:p>
        </w:tc>
        <w:tc>
          <w:tcPr>
            <w:tcW w:w="1510" w:type="dxa"/>
          </w:tcPr>
          <w:p w:rsidR="00521EAE" w:rsidRPr="00DC075A" w:rsidRDefault="00521EAE" w:rsidP="00DC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7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Zakres dostawy</w:t>
            </w:r>
          </w:p>
        </w:tc>
        <w:tc>
          <w:tcPr>
            <w:tcW w:w="1510" w:type="dxa"/>
          </w:tcPr>
          <w:p w:rsidR="00521EAE" w:rsidRPr="00DC075A" w:rsidRDefault="00521EAE" w:rsidP="00DC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7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Data: </w:t>
            </w:r>
          </w:p>
          <w:p w:rsidR="00521EAE" w:rsidRPr="00DC075A" w:rsidRDefault="00521EAE" w:rsidP="00DC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7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od - do</w:t>
            </w:r>
          </w:p>
        </w:tc>
        <w:tc>
          <w:tcPr>
            <w:tcW w:w="1511" w:type="dxa"/>
          </w:tcPr>
          <w:p w:rsidR="00521EAE" w:rsidRPr="00DC075A" w:rsidRDefault="00521EAE" w:rsidP="00DC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7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odbiorcy</w:t>
            </w:r>
          </w:p>
        </w:tc>
        <w:tc>
          <w:tcPr>
            <w:tcW w:w="1511" w:type="dxa"/>
          </w:tcPr>
          <w:p w:rsidR="00521EAE" w:rsidRPr="00DC075A" w:rsidRDefault="00521EAE" w:rsidP="00DC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7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Suma dostaw brutto</w:t>
            </w:r>
          </w:p>
        </w:tc>
      </w:tr>
      <w:tr w:rsidR="00521EAE" w:rsidRPr="00DC075A">
        <w:trPr>
          <w:trHeight w:val="913"/>
        </w:trPr>
        <w:tc>
          <w:tcPr>
            <w:tcW w:w="562" w:type="dxa"/>
          </w:tcPr>
          <w:p w:rsidR="00521EAE" w:rsidRPr="00DC075A" w:rsidRDefault="00521EAE" w:rsidP="00DC0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:rsidR="00521EAE" w:rsidRPr="00DC075A" w:rsidRDefault="00521EAE" w:rsidP="00DC0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521EAE" w:rsidRPr="00DC075A" w:rsidRDefault="00521EAE" w:rsidP="00DC0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521EAE" w:rsidRPr="00DC075A" w:rsidRDefault="00521EAE" w:rsidP="00DC0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:rsidR="00521EAE" w:rsidRPr="00DC075A" w:rsidRDefault="00521EAE" w:rsidP="00DC0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:rsidR="00521EAE" w:rsidRPr="00DC075A" w:rsidRDefault="00521EAE" w:rsidP="00DC0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1EAE" w:rsidRPr="00DC075A">
        <w:trPr>
          <w:trHeight w:val="855"/>
        </w:trPr>
        <w:tc>
          <w:tcPr>
            <w:tcW w:w="562" w:type="dxa"/>
          </w:tcPr>
          <w:p w:rsidR="00521EAE" w:rsidRPr="00DC075A" w:rsidRDefault="00521EAE" w:rsidP="00DC0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:rsidR="00521EAE" w:rsidRPr="00DC075A" w:rsidRDefault="00521EAE" w:rsidP="00DC0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521EAE" w:rsidRPr="00DC075A" w:rsidRDefault="00521EAE" w:rsidP="00DC0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521EAE" w:rsidRPr="00DC075A" w:rsidRDefault="00521EAE" w:rsidP="00DC0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:rsidR="00521EAE" w:rsidRPr="00DC075A" w:rsidRDefault="00521EAE" w:rsidP="00DC0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:rsidR="00521EAE" w:rsidRPr="00DC075A" w:rsidRDefault="00521EAE" w:rsidP="00DC0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1EAE" w:rsidRPr="00DC075A">
        <w:trPr>
          <w:trHeight w:val="967"/>
        </w:trPr>
        <w:tc>
          <w:tcPr>
            <w:tcW w:w="562" w:type="dxa"/>
          </w:tcPr>
          <w:p w:rsidR="00521EAE" w:rsidRPr="00DC075A" w:rsidRDefault="00521EAE" w:rsidP="00DC0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:rsidR="00521EAE" w:rsidRPr="00DC075A" w:rsidRDefault="00521EAE" w:rsidP="00DC0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521EAE" w:rsidRPr="00DC075A" w:rsidRDefault="00521EAE" w:rsidP="00DC0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521EAE" w:rsidRPr="00DC075A" w:rsidRDefault="00521EAE" w:rsidP="00DC0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:rsidR="00521EAE" w:rsidRPr="00DC075A" w:rsidRDefault="00521EAE" w:rsidP="00DC0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:rsidR="00521EAE" w:rsidRPr="00DC075A" w:rsidRDefault="00521EAE" w:rsidP="00DC0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21EAE" w:rsidRPr="00111518" w:rsidRDefault="00521EAE" w:rsidP="001115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EAE" w:rsidRDefault="00521EAE" w:rsidP="00111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1EAE" w:rsidRDefault="00521EAE" w:rsidP="00111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1EAE" w:rsidRDefault="00521EAE" w:rsidP="00111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1EAE" w:rsidRDefault="00521EAE" w:rsidP="00111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1EAE" w:rsidRDefault="00521EAE" w:rsidP="00111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1EAE" w:rsidRDefault="00521EAE" w:rsidP="00111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1EAE" w:rsidRDefault="00521EAE" w:rsidP="00111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1EAE" w:rsidRDefault="00521EAE" w:rsidP="00111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Pr="00EA670C">
        <w:rPr>
          <w:rFonts w:ascii="Times New Roman" w:hAnsi="Times New Roman"/>
        </w:rPr>
        <w:t xml:space="preserve"> podpis i pieczęć osób/y </w:t>
      </w:r>
      <w:r>
        <w:rPr>
          <w:rFonts w:ascii="Times New Roman" w:hAnsi="Times New Roman"/>
        </w:rPr>
        <w:t xml:space="preserve"> upoważnionej            </w:t>
      </w:r>
    </w:p>
    <w:p w:rsidR="00521EAE" w:rsidRPr="00EA670C" w:rsidRDefault="00521EAE" w:rsidP="00111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521EAE" w:rsidRPr="00EA670C" w:rsidSect="0087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168"/>
    <w:multiLevelType w:val="hybridMultilevel"/>
    <w:tmpl w:val="EAE62384"/>
    <w:lvl w:ilvl="0" w:tplc="CBB2E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10341D"/>
    <w:multiLevelType w:val="hybridMultilevel"/>
    <w:tmpl w:val="CEB450C6"/>
    <w:lvl w:ilvl="0" w:tplc="67A24F48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>
    <w:nsid w:val="089B45E0"/>
    <w:multiLevelType w:val="hybridMultilevel"/>
    <w:tmpl w:val="CF9418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3D7DA4"/>
    <w:multiLevelType w:val="hybridMultilevel"/>
    <w:tmpl w:val="3E467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C14DB8"/>
    <w:multiLevelType w:val="hybridMultilevel"/>
    <w:tmpl w:val="88605EA8"/>
    <w:lvl w:ilvl="0" w:tplc="0C6868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466B6"/>
    <w:multiLevelType w:val="hybridMultilevel"/>
    <w:tmpl w:val="578278E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31BB3"/>
    <w:multiLevelType w:val="hybridMultilevel"/>
    <w:tmpl w:val="4A3415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C326AB"/>
    <w:multiLevelType w:val="hybridMultilevel"/>
    <w:tmpl w:val="D6308F96"/>
    <w:lvl w:ilvl="0" w:tplc="0C6868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5B0850"/>
    <w:multiLevelType w:val="hybridMultilevel"/>
    <w:tmpl w:val="C4A44C6C"/>
    <w:lvl w:ilvl="0" w:tplc="1CA662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B133D5"/>
    <w:multiLevelType w:val="hybridMultilevel"/>
    <w:tmpl w:val="B36608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123449"/>
    <w:multiLevelType w:val="hybridMultilevel"/>
    <w:tmpl w:val="17CA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4536F0"/>
    <w:multiLevelType w:val="hybridMultilevel"/>
    <w:tmpl w:val="92DA62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1B1EA7"/>
    <w:multiLevelType w:val="hybridMultilevel"/>
    <w:tmpl w:val="8BD63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382A22"/>
    <w:multiLevelType w:val="hybridMultilevel"/>
    <w:tmpl w:val="4DECD6A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F27A1F"/>
    <w:multiLevelType w:val="hybridMultilevel"/>
    <w:tmpl w:val="8D8E04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E94266C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21870BE"/>
    <w:multiLevelType w:val="hybridMultilevel"/>
    <w:tmpl w:val="0AF23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FE63EC"/>
    <w:multiLevelType w:val="hybridMultilevel"/>
    <w:tmpl w:val="2F229932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5B5342"/>
    <w:multiLevelType w:val="hybridMultilevel"/>
    <w:tmpl w:val="8636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F742FF"/>
    <w:multiLevelType w:val="hybridMultilevel"/>
    <w:tmpl w:val="A6D6DF76"/>
    <w:lvl w:ilvl="0" w:tplc="0C6868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0124C9"/>
    <w:multiLevelType w:val="hybridMultilevel"/>
    <w:tmpl w:val="CD188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921C63"/>
    <w:multiLevelType w:val="hybridMultilevel"/>
    <w:tmpl w:val="6E00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5F4DDF"/>
    <w:multiLevelType w:val="hybridMultilevel"/>
    <w:tmpl w:val="5E2E870A"/>
    <w:lvl w:ilvl="0" w:tplc="0C6868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160057"/>
    <w:multiLevelType w:val="hybridMultilevel"/>
    <w:tmpl w:val="C5283774"/>
    <w:lvl w:ilvl="0" w:tplc="D5BAE79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F42C0"/>
    <w:multiLevelType w:val="hybridMultilevel"/>
    <w:tmpl w:val="541AD78A"/>
    <w:lvl w:ilvl="0" w:tplc="A4AA8D4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1"/>
  </w:num>
  <w:num w:numId="4">
    <w:abstractNumId w:val="8"/>
  </w:num>
  <w:num w:numId="5">
    <w:abstractNumId w:val="7"/>
  </w:num>
  <w:num w:numId="6">
    <w:abstractNumId w:val="4"/>
  </w:num>
  <w:num w:numId="7">
    <w:abstractNumId w:val="18"/>
  </w:num>
  <w:num w:numId="8">
    <w:abstractNumId w:val="21"/>
  </w:num>
  <w:num w:numId="9">
    <w:abstractNumId w:val="22"/>
  </w:num>
  <w:num w:numId="10">
    <w:abstractNumId w:val="12"/>
  </w:num>
  <w:num w:numId="11">
    <w:abstractNumId w:val="19"/>
  </w:num>
  <w:num w:numId="12">
    <w:abstractNumId w:val="0"/>
  </w:num>
  <w:num w:numId="13">
    <w:abstractNumId w:val="23"/>
  </w:num>
  <w:num w:numId="14">
    <w:abstractNumId w:val="3"/>
  </w:num>
  <w:num w:numId="15">
    <w:abstractNumId w:val="15"/>
  </w:num>
  <w:num w:numId="16">
    <w:abstractNumId w:val="13"/>
  </w:num>
  <w:num w:numId="17">
    <w:abstractNumId w:val="1"/>
  </w:num>
  <w:num w:numId="18">
    <w:abstractNumId w:val="17"/>
  </w:num>
  <w:num w:numId="19">
    <w:abstractNumId w:val="9"/>
  </w:num>
  <w:num w:numId="20">
    <w:abstractNumId w:val="6"/>
  </w:num>
  <w:num w:numId="21">
    <w:abstractNumId w:val="14"/>
  </w:num>
  <w:num w:numId="22">
    <w:abstractNumId w:val="5"/>
  </w:num>
  <w:num w:numId="23">
    <w:abstractNumId w:val="16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EFA"/>
    <w:rsid w:val="00014768"/>
    <w:rsid w:val="0006172F"/>
    <w:rsid w:val="00074C8C"/>
    <w:rsid w:val="00111518"/>
    <w:rsid w:val="002241E5"/>
    <w:rsid w:val="0027164B"/>
    <w:rsid w:val="0029277D"/>
    <w:rsid w:val="00343127"/>
    <w:rsid w:val="003F4F9A"/>
    <w:rsid w:val="00473B5C"/>
    <w:rsid w:val="004F318A"/>
    <w:rsid w:val="00521EAE"/>
    <w:rsid w:val="0052774E"/>
    <w:rsid w:val="005F48B8"/>
    <w:rsid w:val="0068712A"/>
    <w:rsid w:val="006A5923"/>
    <w:rsid w:val="00775D3D"/>
    <w:rsid w:val="007F34D3"/>
    <w:rsid w:val="008112FC"/>
    <w:rsid w:val="00863234"/>
    <w:rsid w:val="008743BB"/>
    <w:rsid w:val="008C291D"/>
    <w:rsid w:val="008C78F3"/>
    <w:rsid w:val="008D6B2B"/>
    <w:rsid w:val="008D6CAE"/>
    <w:rsid w:val="008D6E05"/>
    <w:rsid w:val="00942F97"/>
    <w:rsid w:val="009839DA"/>
    <w:rsid w:val="00983EFA"/>
    <w:rsid w:val="0098428A"/>
    <w:rsid w:val="009F3A83"/>
    <w:rsid w:val="00A86DB2"/>
    <w:rsid w:val="00A94645"/>
    <w:rsid w:val="00AC179B"/>
    <w:rsid w:val="00B15B0B"/>
    <w:rsid w:val="00C85570"/>
    <w:rsid w:val="00CA078B"/>
    <w:rsid w:val="00DC075A"/>
    <w:rsid w:val="00DE4110"/>
    <w:rsid w:val="00E85757"/>
    <w:rsid w:val="00EA670C"/>
    <w:rsid w:val="00FF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F3"/>
    <w:pPr>
      <w:spacing w:after="160" w:line="259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312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  <w:szCs w:val="20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670C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670C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4312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A670C"/>
    <w:rPr>
      <w:rFonts w:ascii="Calibri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A670C"/>
    <w:rPr>
      <w:rFonts w:ascii="Calibri Light" w:hAnsi="Calibri Light" w:cs="Times New Roman"/>
      <w:i/>
      <w:iCs/>
      <w:color w:val="1F4D78"/>
    </w:rPr>
  </w:style>
  <w:style w:type="paragraph" w:styleId="ListParagraph">
    <w:name w:val="List Paragraph"/>
    <w:basedOn w:val="Normal"/>
    <w:uiPriority w:val="99"/>
    <w:qFormat/>
    <w:rsid w:val="00A94645"/>
    <w:pPr>
      <w:ind w:left="720"/>
    </w:pPr>
  </w:style>
  <w:style w:type="character" w:styleId="Hyperlink">
    <w:name w:val="Hyperlink"/>
    <w:basedOn w:val="DefaultParagraphFont"/>
    <w:uiPriority w:val="99"/>
    <w:rsid w:val="00A94645"/>
    <w:rPr>
      <w:rFonts w:cs="Times New Roman"/>
      <w:color w:val="0563C1"/>
      <w:u w:val="single"/>
    </w:rPr>
  </w:style>
  <w:style w:type="paragraph" w:styleId="BodyText2">
    <w:name w:val="Body Text 2"/>
    <w:basedOn w:val="Normal"/>
    <w:link w:val="BodyText2Char"/>
    <w:uiPriority w:val="99"/>
    <w:rsid w:val="008C78F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rsid w:val="008C78F3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3431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43127"/>
    <w:rPr>
      <w:rFonts w:cs="Times New Roman"/>
    </w:rPr>
  </w:style>
  <w:style w:type="paragraph" w:customStyle="1" w:styleId="ust">
    <w:name w:val="ust"/>
    <w:uiPriority w:val="99"/>
    <w:rsid w:val="003431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4312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43127"/>
    <w:rPr>
      <w:rFonts w:ascii="Times New Roman" w:hAnsi="Times New Roman" w:cs="Times New Roman"/>
      <w:sz w:val="20"/>
      <w:szCs w:val="20"/>
      <w:lang w:eastAsia="pl-PL"/>
    </w:rPr>
  </w:style>
  <w:style w:type="paragraph" w:styleId="List2">
    <w:name w:val="List 2"/>
    <w:basedOn w:val="Normal"/>
    <w:uiPriority w:val="99"/>
    <w:rsid w:val="00EA670C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1115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unskiecentrum@caritas.pl" TargetMode="External"/><Relationship Id="rId5" Type="http://schemas.openxmlformats.org/officeDocument/2006/relationships/hyperlink" Target="mailto:torunskiecentrum@carita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1532</Words>
  <Characters>9197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Właściciel</dc:creator>
  <cp:keywords/>
  <dc:description/>
  <cp:lastModifiedBy>Caritas</cp:lastModifiedBy>
  <cp:revision>2</cp:revision>
  <dcterms:created xsi:type="dcterms:W3CDTF">2018-09-05T12:49:00Z</dcterms:created>
  <dcterms:modified xsi:type="dcterms:W3CDTF">2018-09-05T12:49:00Z</dcterms:modified>
</cp:coreProperties>
</file>